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49" w:rsidRDefault="00AD18C7">
      <w:bookmarkStart w:id="0" w:name="_GoBack"/>
      <w:bookmarkEnd w:id="0"/>
    </w:p>
    <w:p w:rsidR="00BC5049" w:rsidRPr="00BC5049" w:rsidRDefault="00AD18C7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85"/>
        <w:gridCol w:w="5437"/>
      </w:tblGrid>
      <w:tr w:rsidR="004C678F" w:rsidTr="00F22E3D">
        <w:tc>
          <w:tcPr>
            <w:tcW w:w="8522" w:type="dxa"/>
            <w:gridSpan w:val="2"/>
            <w:shd w:val="clear" w:color="auto" w:fill="92CDDC" w:themeFill="accent5" w:themeFillTint="99"/>
          </w:tcPr>
          <w:p w:rsidR="00BC5049" w:rsidRDefault="000B38FB" w:rsidP="00BB7D3A">
            <w:pPr>
              <w:jc w:val="center"/>
              <w:rPr>
                <w:b/>
                <w:sz w:val="28"/>
                <w:szCs w:val="28"/>
              </w:rPr>
            </w:pPr>
            <w:r w:rsidRPr="00BC5049">
              <w:rPr>
                <w:b/>
                <w:bCs/>
                <w:sz w:val="28"/>
                <w:szCs w:val="28"/>
                <w:lang w:val="cy-GB"/>
              </w:rPr>
              <w:t>DATGANIAD O DDIBEN</w:t>
            </w:r>
          </w:p>
          <w:p w:rsidR="00BC5049" w:rsidRPr="00BC5049" w:rsidRDefault="00AD18C7" w:rsidP="00BB7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678F" w:rsidTr="00F22E3D">
        <w:tc>
          <w:tcPr>
            <w:tcW w:w="3085" w:type="dxa"/>
          </w:tcPr>
          <w:p w:rsidR="00BC5049" w:rsidRDefault="000B38FB" w:rsidP="00BC5049">
            <w:r>
              <w:rPr>
                <w:lang w:val="cy-GB"/>
              </w:rPr>
              <w:t>Enw'r sefydliad neu'r asiantaeth</w:t>
            </w:r>
          </w:p>
          <w:p w:rsidR="00BC5049" w:rsidRDefault="00AD18C7" w:rsidP="00BC5049"/>
        </w:tc>
        <w:tc>
          <w:tcPr>
            <w:tcW w:w="5437" w:type="dxa"/>
          </w:tcPr>
          <w:p w:rsidR="00BC5049" w:rsidRDefault="00AD18C7" w:rsidP="00BC5049"/>
        </w:tc>
      </w:tr>
      <w:tr w:rsidR="004C678F" w:rsidTr="00F22E3D">
        <w:tc>
          <w:tcPr>
            <w:tcW w:w="3085" w:type="dxa"/>
          </w:tcPr>
          <w:p w:rsidR="00BC5049" w:rsidRDefault="000B38FB" w:rsidP="00BC5049">
            <w:r>
              <w:rPr>
                <w:lang w:val="cy-GB"/>
              </w:rPr>
              <w:t>Cyfeiriad a chod post</w:t>
            </w:r>
          </w:p>
          <w:p w:rsidR="00BC5049" w:rsidRDefault="00AD18C7" w:rsidP="00BC5049"/>
          <w:p w:rsidR="00BC5049" w:rsidRDefault="00AD18C7" w:rsidP="00BC5049"/>
          <w:p w:rsidR="00BC5049" w:rsidRDefault="00AD18C7" w:rsidP="00BC5049"/>
          <w:p w:rsidR="00BC5049" w:rsidRDefault="00AD18C7" w:rsidP="00BC5049"/>
          <w:p w:rsidR="00BC5049" w:rsidRDefault="00AD18C7" w:rsidP="00BC5049"/>
          <w:p w:rsidR="00BC5049" w:rsidRDefault="00AD18C7" w:rsidP="00BC5049"/>
        </w:tc>
        <w:tc>
          <w:tcPr>
            <w:tcW w:w="5437" w:type="dxa"/>
          </w:tcPr>
          <w:p w:rsidR="00BC5049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</w:tc>
      </w:tr>
      <w:tr w:rsidR="004C678F" w:rsidTr="00F22E3D">
        <w:tc>
          <w:tcPr>
            <w:tcW w:w="3085" w:type="dxa"/>
          </w:tcPr>
          <w:p w:rsidR="00BC5049" w:rsidRDefault="000B38FB" w:rsidP="00BC5049">
            <w:r>
              <w:rPr>
                <w:lang w:val="cy-GB"/>
              </w:rPr>
              <w:t>Rhif ffôn</w:t>
            </w:r>
          </w:p>
          <w:p w:rsidR="00BC5049" w:rsidRDefault="00AD18C7" w:rsidP="00BC5049"/>
        </w:tc>
        <w:tc>
          <w:tcPr>
            <w:tcW w:w="5437" w:type="dxa"/>
          </w:tcPr>
          <w:p w:rsidR="00BC5049" w:rsidRDefault="00AD18C7" w:rsidP="00BC5049"/>
        </w:tc>
      </w:tr>
      <w:tr w:rsidR="004C678F" w:rsidTr="00F22E3D">
        <w:tc>
          <w:tcPr>
            <w:tcW w:w="3085" w:type="dxa"/>
          </w:tcPr>
          <w:p w:rsidR="00BC5049" w:rsidRDefault="000B38FB" w:rsidP="00BC5049">
            <w:r>
              <w:rPr>
                <w:lang w:val="cy-GB"/>
              </w:rPr>
              <w:t>Cyfeiriad e-bost</w:t>
            </w:r>
          </w:p>
          <w:p w:rsidR="00BC5049" w:rsidRDefault="00AD18C7" w:rsidP="00BC5049"/>
        </w:tc>
        <w:tc>
          <w:tcPr>
            <w:tcW w:w="5437" w:type="dxa"/>
          </w:tcPr>
          <w:p w:rsidR="00BC5049" w:rsidRDefault="00AD18C7" w:rsidP="00BC5049"/>
        </w:tc>
      </w:tr>
      <w:tr w:rsidR="004C678F" w:rsidTr="00F22E3D">
        <w:tc>
          <w:tcPr>
            <w:tcW w:w="3085" w:type="dxa"/>
          </w:tcPr>
          <w:p w:rsidR="00BC5049" w:rsidRDefault="000B38FB" w:rsidP="00BC5049">
            <w:r>
              <w:rPr>
                <w:lang w:val="cy-GB"/>
              </w:rPr>
              <w:t>Rhif ffacs</w:t>
            </w:r>
          </w:p>
          <w:p w:rsidR="00BC5049" w:rsidRDefault="00AD18C7" w:rsidP="00BC5049"/>
        </w:tc>
        <w:tc>
          <w:tcPr>
            <w:tcW w:w="5437" w:type="dxa"/>
          </w:tcPr>
          <w:p w:rsidR="00BC5049" w:rsidRDefault="00AD18C7" w:rsidP="00BC5049"/>
        </w:tc>
      </w:tr>
    </w:tbl>
    <w:p w:rsidR="00BC5049" w:rsidRDefault="00AD18C7" w:rsidP="00BC5049"/>
    <w:p w:rsidR="00BC5049" w:rsidRDefault="00AD18C7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4C678F" w:rsidTr="00F22E3D">
        <w:tc>
          <w:tcPr>
            <w:tcW w:w="8522" w:type="dxa"/>
            <w:shd w:val="clear" w:color="auto" w:fill="92CDDC" w:themeFill="accent5" w:themeFillTint="99"/>
          </w:tcPr>
          <w:p w:rsidR="00F36DE1" w:rsidRDefault="00AD18C7" w:rsidP="00BC5049"/>
          <w:p w:rsidR="00F36DE1" w:rsidRPr="00BB7D3A" w:rsidRDefault="000B38FB" w:rsidP="00BC5049">
            <w:pPr>
              <w:rPr>
                <w:b/>
              </w:rPr>
            </w:pPr>
            <w:r w:rsidRPr="00BB7D3A">
              <w:rPr>
                <w:b/>
                <w:bCs/>
                <w:lang w:val="cy-GB"/>
              </w:rPr>
              <w:t>Nodau ac amcanion y sefydliad neu'r asiantaeth</w:t>
            </w:r>
          </w:p>
          <w:p w:rsidR="00F36DE1" w:rsidRDefault="00AD18C7" w:rsidP="00BC5049"/>
        </w:tc>
      </w:tr>
      <w:tr w:rsidR="004C678F" w:rsidTr="00F22E3D">
        <w:tc>
          <w:tcPr>
            <w:tcW w:w="8522" w:type="dxa"/>
          </w:tcPr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  <w:p w:rsidR="00F36DE1" w:rsidRDefault="00AD18C7" w:rsidP="00BC5049"/>
        </w:tc>
      </w:tr>
    </w:tbl>
    <w:p w:rsidR="00BC5049" w:rsidRDefault="00AD18C7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02"/>
        <w:gridCol w:w="5720"/>
      </w:tblGrid>
      <w:tr w:rsidR="004C678F" w:rsidTr="00F22E3D">
        <w:tc>
          <w:tcPr>
            <w:tcW w:w="8522" w:type="dxa"/>
            <w:gridSpan w:val="2"/>
            <w:shd w:val="clear" w:color="auto" w:fill="92CDDC" w:themeFill="accent5" w:themeFillTint="99"/>
          </w:tcPr>
          <w:p w:rsidR="00F36DE1" w:rsidRPr="00F36DE1" w:rsidRDefault="000B38FB" w:rsidP="00BB7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lastRenderedPageBreak/>
              <w:t>MANYLION Y RHEOLWR COFRESTREDIG</w:t>
            </w:r>
          </w:p>
          <w:p w:rsidR="00F36DE1" w:rsidRDefault="00AD18C7" w:rsidP="00BB7D3A">
            <w:pPr>
              <w:jc w:val="center"/>
            </w:pPr>
          </w:p>
        </w:tc>
      </w:tr>
      <w:tr w:rsidR="004C678F" w:rsidTr="00F22E3D">
        <w:tc>
          <w:tcPr>
            <w:tcW w:w="2802" w:type="dxa"/>
          </w:tcPr>
          <w:p w:rsidR="00F36DE1" w:rsidRDefault="000B38FB" w:rsidP="00BC5049">
            <w:r>
              <w:rPr>
                <w:lang w:val="cy-GB"/>
              </w:rPr>
              <w:t>Enw</w:t>
            </w:r>
          </w:p>
        </w:tc>
        <w:tc>
          <w:tcPr>
            <w:tcW w:w="5720" w:type="dxa"/>
          </w:tcPr>
          <w:p w:rsidR="00F36DE1" w:rsidRDefault="00AD18C7" w:rsidP="00BC5049"/>
          <w:p w:rsidR="00BB7D3A" w:rsidRDefault="00AD18C7" w:rsidP="00BC5049"/>
        </w:tc>
      </w:tr>
      <w:tr w:rsidR="004C678F" w:rsidTr="00F22E3D">
        <w:tc>
          <w:tcPr>
            <w:tcW w:w="2802" w:type="dxa"/>
          </w:tcPr>
          <w:p w:rsidR="00F36DE1" w:rsidRDefault="000B38FB" w:rsidP="00BC5049">
            <w:r>
              <w:rPr>
                <w:lang w:val="cy-GB"/>
              </w:rPr>
              <w:t>Cyfeiriad a chod post</w:t>
            </w:r>
          </w:p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</w:tc>
        <w:tc>
          <w:tcPr>
            <w:tcW w:w="5720" w:type="dxa"/>
          </w:tcPr>
          <w:p w:rsidR="00F36DE1" w:rsidRDefault="00AD18C7" w:rsidP="00BC5049"/>
        </w:tc>
      </w:tr>
      <w:tr w:rsidR="004C678F" w:rsidTr="00F22E3D">
        <w:tc>
          <w:tcPr>
            <w:tcW w:w="2802" w:type="dxa"/>
          </w:tcPr>
          <w:p w:rsidR="00F36DE1" w:rsidRDefault="000B38FB" w:rsidP="00BC5049">
            <w:r>
              <w:rPr>
                <w:lang w:val="cy-GB"/>
              </w:rPr>
              <w:t>Rhif ffôn</w:t>
            </w:r>
          </w:p>
        </w:tc>
        <w:tc>
          <w:tcPr>
            <w:tcW w:w="5720" w:type="dxa"/>
          </w:tcPr>
          <w:p w:rsidR="00F36DE1" w:rsidRDefault="00AD18C7" w:rsidP="00BC5049"/>
        </w:tc>
      </w:tr>
      <w:tr w:rsidR="004C678F" w:rsidTr="00F22E3D">
        <w:tc>
          <w:tcPr>
            <w:tcW w:w="2802" w:type="dxa"/>
          </w:tcPr>
          <w:p w:rsidR="00F36DE1" w:rsidRDefault="000B38FB" w:rsidP="00BC5049">
            <w:r>
              <w:rPr>
                <w:lang w:val="cy-GB"/>
              </w:rPr>
              <w:t>Cyfeiriad e-bost</w:t>
            </w:r>
          </w:p>
        </w:tc>
        <w:tc>
          <w:tcPr>
            <w:tcW w:w="5720" w:type="dxa"/>
          </w:tcPr>
          <w:p w:rsidR="00F36DE1" w:rsidRDefault="00AD18C7" w:rsidP="00BC5049"/>
        </w:tc>
      </w:tr>
      <w:tr w:rsidR="004C678F" w:rsidTr="00F22E3D">
        <w:tc>
          <w:tcPr>
            <w:tcW w:w="2802" w:type="dxa"/>
          </w:tcPr>
          <w:p w:rsidR="00F36DE1" w:rsidRDefault="000B38FB" w:rsidP="00BC5049">
            <w:r>
              <w:rPr>
                <w:lang w:val="cy-GB"/>
              </w:rPr>
              <w:t>Rhif ffacs</w:t>
            </w:r>
          </w:p>
        </w:tc>
        <w:tc>
          <w:tcPr>
            <w:tcW w:w="5720" w:type="dxa"/>
          </w:tcPr>
          <w:p w:rsidR="00F36DE1" w:rsidRDefault="00AD18C7" w:rsidP="00BC5049"/>
        </w:tc>
      </w:tr>
      <w:tr w:rsidR="004C678F" w:rsidTr="00F22E3D">
        <w:tc>
          <w:tcPr>
            <w:tcW w:w="8522" w:type="dxa"/>
            <w:gridSpan w:val="2"/>
          </w:tcPr>
          <w:p w:rsidR="00297753" w:rsidRDefault="000B38FB" w:rsidP="00BC5049">
            <w:r>
              <w:rPr>
                <w:lang w:val="cy-GB"/>
              </w:rPr>
              <w:t>Cymwysterau perthnasol</w:t>
            </w:r>
          </w:p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</w:tc>
      </w:tr>
      <w:tr w:rsidR="004C678F" w:rsidTr="00F22E3D">
        <w:tc>
          <w:tcPr>
            <w:tcW w:w="8522" w:type="dxa"/>
            <w:gridSpan w:val="2"/>
          </w:tcPr>
          <w:p w:rsidR="00297753" w:rsidRDefault="000B38FB" w:rsidP="00BC5049">
            <w:r>
              <w:rPr>
                <w:lang w:val="cy-GB"/>
              </w:rPr>
              <w:t xml:space="preserve">Profiad perthnasol </w:t>
            </w:r>
          </w:p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  <w:p w:rsidR="00297753" w:rsidRDefault="00AD18C7" w:rsidP="00BC5049"/>
        </w:tc>
      </w:tr>
    </w:tbl>
    <w:p w:rsidR="00BC5049" w:rsidRDefault="00AD18C7" w:rsidP="00BC5049"/>
    <w:p w:rsidR="00BC5049" w:rsidRDefault="00AD18C7" w:rsidP="00BC5049"/>
    <w:p w:rsidR="00297753" w:rsidRDefault="00AD18C7" w:rsidP="00BC5049"/>
    <w:p w:rsidR="00297753" w:rsidRDefault="00AD18C7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02"/>
        <w:gridCol w:w="38"/>
        <w:gridCol w:w="1946"/>
        <w:gridCol w:w="3736"/>
      </w:tblGrid>
      <w:tr w:rsidR="004C678F" w:rsidTr="00F22E3D">
        <w:tc>
          <w:tcPr>
            <w:tcW w:w="8522" w:type="dxa"/>
            <w:gridSpan w:val="4"/>
            <w:shd w:val="clear" w:color="auto" w:fill="92CDDC" w:themeFill="accent5" w:themeFillTint="99"/>
          </w:tcPr>
          <w:p w:rsidR="00297753" w:rsidRDefault="000B38FB" w:rsidP="00BB7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MANYLION YR UNIGOLYN CYFRIFOL</w:t>
            </w:r>
          </w:p>
          <w:p w:rsidR="00297753" w:rsidRPr="00F36DE1" w:rsidRDefault="000B38FB" w:rsidP="00BB7D3A">
            <w:pPr>
              <w:jc w:val="center"/>
              <w:rPr>
                <w:b/>
                <w:sz w:val="28"/>
                <w:szCs w:val="28"/>
              </w:rPr>
            </w:pPr>
            <w:r w:rsidRPr="00297753">
              <w:rPr>
                <w:lang w:val="cy-GB"/>
              </w:rPr>
              <w:t>(dilëwch yr adran hon os nad yw'n berthnasol)</w:t>
            </w:r>
          </w:p>
          <w:p w:rsidR="00297753" w:rsidRDefault="00AD18C7" w:rsidP="00FE19EB"/>
        </w:tc>
      </w:tr>
      <w:tr w:rsidR="004C678F" w:rsidTr="00F22E3D">
        <w:tc>
          <w:tcPr>
            <w:tcW w:w="2802" w:type="dxa"/>
          </w:tcPr>
          <w:p w:rsidR="00297753" w:rsidRDefault="000B38FB" w:rsidP="00FE19EB">
            <w:r>
              <w:rPr>
                <w:lang w:val="cy-GB"/>
              </w:rPr>
              <w:t>Enw</w:t>
            </w:r>
          </w:p>
        </w:tc>
        <w:tc>
          <w:tcPr>
            <w:tcW w:w="5720" w:type="dxa"/>
            <w:gridSpan w:val="3"/>
          </w:tcPr>
          <w:p w:rsidR="00297753" w:rsidRDefault="00AD18C7" w:rsidP="00FE19EB"/>
          <w:p w:rsidR="00297753" w:rsidRDefault="00AD18C7" w:rsidP="00FE19EB"/>
        </w:tc>
      </w:tr>
      <w:tr w:rsidR="004C678F" w:rsidTr="00F22E3D">
        <w:tc>
          <w:tcPr>
            <w:tcW w:w="2802" w:type="dxa"/>
          </w:tcPr>
          <w:p w:rsidR="00297753" w:rsidRDefault="000B38FB" w:rsidP="00FE19EB">
            <w:r>
              <w:rPr>
                <w:lang w:val="cy-GB"/>
              </w:rPr>
              <w:t>Cyfeiriad a chod post</w:t>
            </w:r>
          </w:p>
          <w:p w:rsidR="00297753" w:rsidRDefault="00AD18C7" w:rsidP="00FE19EB"/>
          <w:p w:rsidR="00297753" w:rsidRDefault="00AD18C7" w:rsidP="00FE19EB"/>
          <w:p w:rsidR="00297753" w:rsidRDefault="00AD18C7" w:rsidP="00FE19EB"/>
          <w:p w:rsidR="00297753" w:rsidRDefault="00AD18C7" w:rsidP="00FE19EB"/>
          <w:p w:rsidR="00297753" w:rsidRDefault="00AD18C7" w:rsidP="00FE19EB"/>
          <w:p w:rsidR="00297753" w:rsidRDefault="00AD18C7" w:rsidP="00FE19EB"/>
          <w:p w:rsidR="00297753" w:rsidRDefault="00AD18C7" w:rsidP="00FE19EB"/>
        </w:tc>
        <w:tc>
          <w:tcPr>
            <w:tcW w:w="5720" w:type="dxa"/>
            <w:gridSpan w:val="3"/>
          </w:tcPr>
          <w:p w:rsidR="00297753" w:rsidRDefault="00AD18C7" w:rsidP="00FE19EB"/>
        </w:tc>
      </w:tr>
      <w:tr w:rsidR="004C678F" w:rsidTr="00F22E3D">
        <w:tc>
          <w:tcPr>
            <w:tcW w:w="2802" w:type="dxa"/>
          </w:tcPr>
          <w:p w:rsidR="00297753" w:rsidRDefault="000B38FB" w:rsidP="00FE19EB">
            <w:r>
              <w:rPr>
                <w:lang w:val="cy-GB"/>
              </w:rPr>
              <w:t>Rhif ffôn</w:t>
            </w:r>
          </w:p>
        </w:tc>
        <w:tc>
          <w:tcPr>
            <w:tcW w:w="5720" w:type="dxa"/>
            <w:gridSpan w:val="3"/>
          </w:tcPr>
          <w:p w:rsidR="00297753" w:rsidRDefault="00AD18C7" w:rsidP="00FE19EB"/>
          <w:p w:rsidR="00297753" w:rsidRDefault="00AD18C7" w:rsidP="00FE19EB"/>
        </w:tc>
      </w:tr>
      <w:tr w:rsidR="004C678F" w:rsidTr="00F22E3D">
        <w:tc>
          <w:tcPr>
            <w:tcW w:w="2802" w:type="dxa"/>
          </w:tcPr>
          <w:p w:rsidR="00297753" w:rsidRDefault="000B38FB" w:rsidP="00FE19EB">
            <w:r>
              <w:rPr>
                <w:lang w:val="cy-GB"/>
              </w:rPr>
              <w:t>Cyfeiriad e-bost</w:t>
            </w:r>
          </w:p>
        </w:tc>
        <w:tc>
          <w:tcPr>
            <w:tcW w:w="5720" w:type="dxa"/>
            <w:gridSpan w:val="3"/>
          </w:tcPr>
          <w:p w:rsidR="00297753" w:rsidRDefault="00AD18C7" w:rsidP="00FE19EB"/>
          <w:p w:rsidR="00297753" w:rsidRDefault="00AD18C7" w:rsidP="00FE19EB"/>
        </w:tc>
      </w:tr>
      <w:tr w:rsidR="004C678F" w:rsidTr="00F22E3D">
        <w:tc>
          <w:tcPr>
            <w:tcW w:w="2802" w:type="dxa"/>
          </w:tcPr>
          <w:p w:rsidR="00297753" w:rsidRDefault="000B38FB" w:rsidP="00FE19EB">
            <w:r>
              <w:rPr>
                <w:lang w:val="cy-GB"/>
              </w:rPr>
              <w:t>Rhif ffacs</w:t>
            </w:r>
          </w:p>
        </w:tc>
        <w:tc>
          <w:tcPr>
            <w:tcW w:w="5720" w:type="dxa"/>
            <w:gridSpan w:val="3"/>
          </w:tcPr>
          <w:p w:rsidR="00297753" w:rsidRDefault="00AD18C7" w:rsidP="00FE19EB"/>
          <w:p w:rsidR="00297753" w:rsidRDefault="00AD18C7" w:rsidP="00FE19EB"/>
        </w:tc>
      </w:tr>
      <w:tr w:rsidR="004C678F" w:rsidTr="00F22E3D">
        <w:tc>
          <w:tcPr>
            <w:tcW w:w="8522" w:type="dxa"/>
            <w:gridSpan w:val="4"/>
          </w:tcPr>
          <w:p w:rsidR="00297753" w:rsidRDefault="000B38FB" w:rsidP="00FE19EB">
            <w:r>
              <w:rPr>
                <w:lang w:val="cy-GB"/>
              </w:rPr>
              <w:t>Cymwysterau perthnasol</w:t>
            </w:r>
          </w:p>
          <w:p w:rsidR="00297753" w:rsidRDefault="00AD18C7" w:rsidP="00FE19EB"/>
          <w:p w:rsidR="00297753" w:rsidRDefault="00AD18C7" w:rsidP="00FE19EB"/>
          <w:p w:rsidR="00297753" w:rsidRDefault="00AD18C7" w:rsidP="00FE19EB"/>
          <w:p w:rsidR="00297753" w:rsidRDefault="00AD18C7" w:rsidP="00FE19EB"/>
          <w:p w:rsidR="00297753" w:rsidRDefault="00AD18C7" w:rsidP="00FE19EB"/>
          <w:p w:rsidR="00297753" w:rsidRDefault="00AD18C7" w:rsidP="00FE19EB"/>
          <w:p w:rsidR="00297753" w:rsidRDefault="00AD18C7" w:rsidP="00FE19EB"/>
          <w:p w:rsidR="00297753" w:rsidRDefault="00AD18C7" w:rsidP="00FE19EB"/>
          <w:p w:rsidR="00297753" w:rsidRDefault="00AD18C7" w:rsidP="00FE19EB"/>
          <w:p w:rsidR="00297753" w:rsidRDefault="00AD18C7" w:rsidP="00FE19EB"/>
        </w:tc>
      </w:tr>
      <w:tr w:rsidR="004C678F" w:rsidTr="00F22E3D">
        <w:tc>
          <w:tcPr>
            <w:tcW w:w="8522" w:type="dxa"/>
            <w:gridSpan w:val="4"/>
          </w:tcPr>
          <w:p w:rsidR="00297753" w:rsidRDefault="000B38FB" w:rsidP="00FE19EB">
            <w:r>
              <w:rPr>
                <w:lang w:val="cy-GB"/>
              </w:rPr>
              <w:t xml:space="preserve">Profiad perthnasol </w:t>
            </w:r>
          </w:p>
          <w:p w:rsidR="00297753" w:rsidRDefault="00AD18C7" w:rsidP="00FE19EB"/>
          <w:p w:rsidR="00297753" w:rsidRDefault="00AD18C7" w:rsidP="00FE19EB"/>
          <w:p w:rsidR="00297753" w:rsidRDefault="00AD18C7" w:rsidP="00FE19EB"/>
          <w:p w:rsidR="00297753" w:rsidRDefault="00AD18C7" w:rsidP="00FE19EB"/>
          <w:p w:rsidR="00297753" w:rsidRDefault="00AD18C7" w:rsidP="00FE19EB"/>
          <w:p w:rsidR="00297753" w:rsidRDefault="00AD18C7" w:rsidP="00FE19EB"/>
          <w:p w:rsidR="00297753" w:rsidRDefault="00AD18C7" w:rsidP="00FE19EB"/>
          <w:p w:rsidR="00297753" w:rsidRDefault="00AD18C7" w:rsidP="00FE19EB"/>
        </w:tc>
      </w:tr>
      <w:tr w:rsidR="004C678F" w:rsidTr="00F22E3D">
        <w:tc>
          <w:tcPr>
            <w:tcW w:w="8522" w:type="dxa"/>
            <w:gridSpan w:val="4"/>
          </w:tcPr>
          <w:p w:rsidR="00297753" w:rsidRDefault="000B38FB" w:rsidP="00FE19EB">
            <w:r>
              <w:rPr>
                <w:lang w:val="cy-GB"/>
              </w:rPr>
              <w:t>Swyddogaethau a chyfrifoldebau o fewn y sefydliad</w:t>
            </w:r>
          </w:p>
          <w:p w:rsidR="00297753" w:rsidRDefault="00AD18C7" w:rsidP="00FE19EB"/>
          <w:p w:rsidR="00297753" w:rsidRDefault="00AD18C7" w:rsidP="00FE19EB"/>
          <w:p w:rsidR="00297753" w:rsidRDefault="00AD18C7" w:rsidP="00FE19EB"/>
          <w:p w:rsidR="00297753" w:rsidRDefault="00AD18C7" w:rsidP="00FE19EB"/>
          <w:p w:rsidR="00297753" w:rsidRDefault="00AD18C7" w:rsidP="00FE19EB"/>
          <w:p w:rsidR="00297753" w:rsidRDefault="00AD18C7" w:rsidP="00FE19EB"/>
          <w:p w:rsidR="00297753" w:rsidRDefault="00AD18C7" w:rsidP="00FE19EB"/>
          <w:p w:rsidR="00F22E3D" w:rsidRDefault="00AD18C7" w:rsidP="00FE19EB"/>
          <w:p w:rsidR="00297753" w:rsidRDefault="00AD18C7" w:rsidP="00FE19EB"/>
        </w:tc>
      </w:tr>
      <w:tr w:rsidR="004C678F" w:rsidTr="00F22E3D">
        <w:tc>
          <w:tcPr>
            <w:tcW w:w="8522" w:type="dxa"/>
            <w:gridSpan w:val="4"/>
            <w:shd w:val="clear" w:color="auto" w:fill="92CDDC" w:themeFill="accent5" w:themeFillTint="99"/>
          </w:tcPr>
          <w:p w:rsidR="000D1586" w:rsidRDefault="000B38FB" w:rsidP="00F22E3D">
            <w:pPr>
              <w:jc w:val="center"/>
              <w:rPr>
                <w:b/>
              </w:rPr>
            </w:pPr>
            <w:r w:rsidRPr="000D1586">
              <w:rPr>
                <w:b/>
                <w:bCs/>
                <w:lang w:val="cy-GB"/>
              </w:rPr>
              <w:lastRenderedPageBreak/>
              <w:t>MANYLION Y STAFF</w:t>
            </w:r>
          </w:p>
          <w:p w:rsidR="000D1586" w:rsidRPr="000D1586" w:rsidRDefault="00AD18C7" w:rsidP="00CE21D9">
            <w:pPr>
              <w:rPr>
                <w:b/>
              </w:rPr>
            </w:pPr>
          </w:p>
        </w:tc>
      </w:tr>
      <w:tr w:rsidR="004C678F" w:rsidTr="00CF4B88">
        <w:tc>
          <w:tcPr>
            <w:tcW w:w="8522" w:type="dxa"/>
            <w:gridSpan w:val="4"/>
          </w:tcPr>
          <w:p w:rsidR="00CE21D9" w:rsidRPr="00CE21D9" w:rsidRDefault="000B38FB" w:rsidP="00CE21D9">
            <w:pPr>
              <w:rPr>
                <w:i/>
              </w:rPr>
            </w:pPr>
            <w:r w:rsidRPr="00CE21D9">
              <w:rPr>
                <w:i/>
                <w:iCs/>
                <w:lang w:val="cy-GB"/>
              </w:rPr>
              <w:t>Rhowch y manylion canlynol ar gyfer pob aelod o'r staff sy'n darparu gwasanaethau yn eich sefydliad neu'ch asiantaeth</w:t>
            </w:r>
          </w:p>
          <w:p w:rsidR="00CE21D9" w:rsidRDefault="00AD18C7" w:rsidP="00BB7D3A">
            <w:pPr>
              <w:jc w:val="center"/>
            </w:pPr>
          </w:p>
        </w:tc>
      </w:tr>
      <w:tr w:rsidR="004C678F" w:rsidTr="00F22E3D">
        <w:tc>
          <w:tcPr>
            <w:tcW w:w="2840" w:type="dxa"/>
            <w:gridSpan w:val="2"/>
          </w:tcPr>
          <w:p w:rsidR="00297753" w:rsidRDefault="000B38FB" w:rsidP="00BB7D3A">
            <w:pPr>
              <w:jc w:val="center"/>
            </w:pPr>
            <w:r>
              <w:rPr>
                <w:lang w:val="cy-GB"/>
              </w:rPr>
              <w:t>Enw</w:t>
            </w:r>
          </w:p>
        </w:tc>
        <w:tc>
          <w:tcPr>
            <w:tcW w:w="1946" w:type="dxa"/>
          </w:tcPr>
          <w:p w:rsidR="00297753" w:rsidRDefault="000B38FB" w:rsidP="00BB7D3A">
            <w:pPr>
              <w:jc w:val="center"/>
            </w:pPr>
            <w:r>
              <w:rPr>
                <w:lang w:val="cy-GB"/>
              </w:rPr>
              <w:t>Swydd</w:t>
            </w:r>
          </w:p>
        </w:tc>
        <w:tc>
          <w:tcPr>
            <w:tcW w:w="3736" w:type="dxa"/>
          </w:tcPr>
          <w:p w:rsidR="00297753" w:rsidRDefault="000B38FB" w:rsidP="00BB7D3A">
            <w:pPr>
              <w:jc w:val="center"/>
            </w:pPr>
            <w:r>
              <w:rPr>
                <w:lang w:val="cy-GB"/>
              </w:rPr>
              <w:t>Cymwysterau / profiad perthnasol</w:t>
            </w:r>
          </w:p>
        </w:tc>
      </w:tr>
      <w:tr w:rsidR="004C678F" w:rsidTr="00F22E3D">
        <w:tc>
          <w:tcPr>
            <w:tcW w:w="2840" w:type="dxa"/>
            <w:gridSpan w:val="2"/>
          </w:tcPr>
          <w:p w:rsidR="00297753" w:rsidRDefault="00AD18C7" w:rsidP="00BC5049"/>
          <w:p w:rsidR="00297753" w:rsidRDefault="00AD18C7" w:rsidP="00BC5049"/>
        </w:tc>
        <w:tc>
          <w:tcPr>
            <w:tcW w:w="1946" w:type="dxa"/>
          </w:tcPr>
          <w:p w:rsidR="00297753" w:rsidRDefault="00AD18C7" w:rsidP="00BC5049"/>
        </w:tc>
        <w:tc>
          <w:tcPr>
            <w:tcW w:w="3736" w:type="dxa"/>
          </w:tcPr>
          <w:p w:rsidR="00297753" w:rsidRDefault="00AD18C7" w:rsidP="00BC5049"/>
        </w:tc>
      </w:tr>
      <w:tr w:rsidR="004C678F" w:rsidTr="00F22E3D">
        <w:tc>
          <w:tcPr>
            <w:tcW w:w="2840" w:type="dxa"/>
            <w:gridSpan w:val="2"/>
          </w:tcPr>
          <w:p w:rsidR="00297753" w:rsidRDefault="00AD18C7" w:rsidP="00BC5049"/>
          <w:p w:rsidR="00297753" w:rsidRDefault="00AD18C7" w:rsidP="00BC5049"/>
        </w:tc>
        <w:tc>
          <w:tcPr>
            <w:tcW w:w="1946" w:type="dxa"/>
          </w:tcPr>
          <w:p w:rsidR="00297753" w:rsidRDefault="00AD18C7" w:rsidP="00BC5049"/>
        </w:tc>
        <w:tc>
          <w:tcPr>
            <w:tcW w:w="3736" w:type="dxa"/>
          </w:tcPr>
          <w:p w:rsidR="00297753" w:rsidRDefault="00AD18C7" w:rsidP="00BC5049"/>
        </w:tc>
      </w:tr>
      <w:tr w:rsidR="004C678F" w:rsidTr="00F22E3D">
        <w:tc>
          <w:tcPr>
            <w:tcW w:w="2840" w:type="dxa"/>
            <w:gridSpan w:val="2"/>
          </w:tcPr>
          <w:p w:rsidR="00297753" w:rsidRDefault="00AD18C7" w:rsidP="00BC5049"/>
          <w:p w:rsidR="00297753" w:rsidRDefault="00AD18C7" w:rsidP="00BC5049"/>
        </w:tc>
        <w:tc>
          <w:tcPr>
            <w:tcW w:w="1946" w:type="dxa"/>
          </w:tcPr>
          <w:p w:rsidR="00297753" w:rsidRDefault="00AD18C7" w:rsidP="00BC5049"/>
        </w:tc>
        <w:tc>
          <w:tcPr>
            <w:tcW w:w="3736" w:type="dxa"/>
          </w:tcPr>
          <w:p w:rsidR="00297753" w:rsidRDefault="00AD18C7" w:rsidP="00BC5049"/>
        </w:tc>
      </w:tr>
      <w:tr w:rsidR="004C678F" w:rsidTr="00F22E3D">
        <w:tc>
          <w:tcPr>
            <w:tcW w:w="2840" w:type="dxa"/>
            <w:gridSpan w:val="2"/>
          </w:tcPr>
          <w:p w:rsidR="00297753" w:rsidRDefault="00AD18C7" w:rsidP="00BC5049"/>
          <w:p w:rsidR="00297753" w:rsidRDefault="00AD18C7" w:rsidP="00BC5049"/>
        </w:tc>
        <w:tc>
          <w:tcPr>
            <w:tcW w:w="1946" w:type="dxa"/>
          </w:tcPr>
          <w:p w:rsidR="00297753" w:rsidRDefault="00AD18C7" w:rsidP="00BC5049"/>
        </w:tc>
        <w:tc>
          <w:tcPr>
            <w:tcW w:w="3736" w:type="dxa"/>
          </w:tcPr>
          <w:p w:rsidR="00297753" w:rsidRDefault="00AD18C7" w:rsidP="00BC5049"/>
        </w:tc>
      </w:tr>
      <w:tr w:rsidR="004C678F" w:rsidTr="00F22E3D">
        <w:tc>
          <w:tcPr>
            <w:tcW w:w="2840" w:type="dxa"/>
            <w:gridSpan w:val="2"/>
          </w:tcPr>
          <w:p w:rsidR="00297753" w:rsidRDefault="00AD18C7" w:rsidP="00BC5049"/>
          <w:p w:rsidR="00297753" w:rsidRDefault="00AD18C7" w:rsidP="00BC5049"/>
        </w:tc>
        <w:tc>
          <w:tcPr>
            <w:tcW w:w="1946" w:type="dxa"/>
          </w:tcPr>
          <w:p w:rsidR="00297753" w:rsidRDefault="00AD18C7" w:rsidP="00BC5049"/>
        </w:tc>
        <w:tc>
          <w:tcPr>
            <w:tcW w:w="3736" w:type="dxa"/>
          </w:tcPr>
          <w:p w:rsidR="00297753" w:rsidRDefault="00AD18C7" w:rsidP="00BC5049"/>
        </w:tc>
      </w:tr>
      <w:tr w:rsidR="004C678F" w:rsidTr="00F22E3D">
        <w:tc>
          <w:tcPr>
            <w:tcW w:w="2840" w:type="dxa"/>
            <w:gridSpan w:val="2"/>
          </w:tcPr>
          <w:p w:rsidR="00297753" w:rsidRDefault="00AD18C7" w:rsidP="00BC5049"/>
          <w:p w:rsidR="00297753" w:rsidRDefault="00AD18C7" w:rsidP="00BC5049"/>
        </w:tc>
        <w:tc>
          <w:tcPr>
            <w:tcW w:w="1946" w:type="dxa"/>
          </w:tcPr>
          <w:p w:rsidR="00297753" w:rsidRDefault="00AD18C7" w:rsidP="00BC5049"/>
        </w:tc>
        <w:tc>
          <w:tcPr>
            <w:tcW w:w="3736" w:type="dxa"/>
          </w:tcPr>
          <w:p w:rsidR="00297753" w:rsidRDefault="00AD18C7" w:rsidP="00BC5049"/>
        </w:tc>
      </w:tr>
      <w:tr w:rsidR="004C678F" w:rsidTr="00F22E3D">
        <w:tc>
          <w:tcPr>
            <w:tcW w:w="2840" w:type="dxa"/>
            <w:gridSpan w:val="2"/>
          </w:tcPr>
          <w:p w:rsidR="00297753" w:rsidRDefault="00AD18C7" w:rsidP="00BC5049"/>
          <w:p w:rsidR="00297753" w:rsidRDefault="00AD18C7" w:rsidP="00BC5049"/>
        </w:tc>
        <w:tc>
          <w:tcPr>
            <w:tcW w:w="1946" w:type="dxa"/>
          </w:tcPr>
          <w:p w:rsidR="00297753" w:rsidRDefault="00AD18C7" w:rsidP="00BC5049"/>
        </w:tc>
        <w:tc>
          <w:tcPr>
            <w:tcW w:w="3736" w:type="dxa"/>
          </w:tcPr>
          <w:p w:rsidR="00297753" w:rsidRDefault="00AD18C7" w:rsidP="00BC5049"/>
        </w:tc>
      </w:tr>
      <w:tr w:rsidR="004C678F" w:rsidTr="00F22E3D">
        <w:tc>
          <w:tcPr>
            <w:tcW w:w="2840" w:type="dxa"/>
            <w:gridSpan w:val="2"/>
          </w:tcPr>
          <w:p w:rsidR="00297753" w:rsidRDefault="00AD18C7" w:rsidP="00BC5049"/>
          <w:p w:rsidR="00297753" w:rsidRDefault="00AD18C7" w:rsidP="00BC5049"/>
        </w:tc>
        <w:tc>
          <w:tcPr>
            <w:tcW w:w="1946" w:type="dxa"/>
          </w:tcPr>
          <w:p w:rsidR="00297753" w:rsidRDefault="00AD18C7" w:rsidP="00BC5049"/>
        </w:tc>
        <w:tc>
          <w:tcPr>
            <w:tcW w:w="3736" w:type="dxa"/>
          </w:tcPr>
          <w:p w:rsidR="00297753" w:rsidRDefault="00AD18C7" w:rsidP="00BC5049"/>
        </w:tc>
      </w:tr>
      <w:tr w:rsidR="004C678F" w:rsidTr="00F22E3D">
        <w:tc>
          <w:tcPr>
            <w:tcW w:w="2840" w:type="dxa"/>
            <w:gridSpan w:val="2"/>
          </w:tcPr>
          <w:p w:rsidR="00297753" w:rsidRDefault="00AD18C7" w:rsidP="00BC5049"/>
          <w:p w:rsidR="00297753" w:rsidRDefault="00AD18C7" w:rsidP="00BC5049"/>
        </w:tc>
        <w:tc>
          <w:tcPr>
            <w:tcW w:w="1946" w:type="dxa"/>
          </w:tcPr>
          <w:p w:rsidR="00297753" w:rsidRDefault="00AD18C7" w:rsidP="00BC5049"/>
        </w:tc>
        <w:tc>
          <w:tcPr>
            <w:tcW w:w="3736" w:type="dxa"/>
          </w:tcPr>
          <w:p w:rsidR="00297753" w:rsidRDefault="00AD18C7" w:rsidP="00BC5049"/>
        </w:tc>
      </w:tr>
      <w:tr w:rsidR="004C678F" w:rsidTr="00F22E3D">
        <w:tc>
          <w:tcPr>
            <w:tcW w:w="2840" w:type="dxa"/>
            <w:gridSpan w:val="2"/>
          </w:tcPr>
          <w:p w:rsidR="00297753" w:rsidRDefault="00AD18C7" w:rsidP="00BC5049"/>
          <w:p w:rsidR="00297753" w:rsidRDefault="00AD18C7" w:rsidP="00BC5049"/>
        </w:tc>
        <w:tc>
          <w:tcPr>
            <w:tcW w:w="1946" w:type="dxa"/>
          </w:tcPr>
          <w:p w:rsidR="00297753" w:rsidRDefault="00AD18C7" w:rsidP="00BC5049"/>
        </w:tc>
        <w:tc>
          <w:tcPr>
            <w:tcW w:w="3736" w:type="dxa"/>
          </w:tcPr>
          <w:p w:rsidR="00297753" w:rsidRDefault="00AD18C7" w:rsidP="00BC5049"/>
        </w:tc>
      </w:tr>
      <w:tr w:rsidR="004C678F" w:rsidTr="00F22E3D">
        <w:tc>
          <w:tcPr>
            <w:tcW w:w="2840" w:type="dxa"/>
            <w:gridSpan w:val="2"/>
          </w:tcPr>
          <w:p w:rsidR="00297753" w:rsidRDefault="00AD18C7" w:rsidP="00BC5049"/>
          <w:p w:rsidR="00297753" w:rsidRDefault="00AD18C7" w:rsidP="00BC5049"/>
        </w:tc>
        <w:tc>
          <w:tcPr>
            <w:tcW w:w="1946" w:type="dxa"/>
          </w:tcPr>
          <w:p w:rsidR="00297753" w:rsidRDefault="00AD18C7" w:rsidP="00BC5049"/>
        </w:tc>
        <w:tc>
          <w:tcPr>
            <w:tcW w:w="3736" w:type="dxa"/>
          </w:tcPr>
          <w:p w:rsidR="00297753" w:rsidRDefault="00AD18C7" w:rsidP="00BC5049"/>
        </w:tc>
      </w:tr>
      <w:tr w:rsidR="004C678F" w:rsidTr="00F22E3D">
        <w:tc>
          <w:tcPr>
            <w:tcW w:w="2840" w:type="dxa"/>
            <w:gridSpan w:val="2"/>
          </w:tcPr>
          <w:p w:rsidR="00297753" w:rsidRDefault="00AD18C7" w:rsidP="00BC5049"/>
          <w:p w:rsidR="00297753" w:rsidRDefault="00AD18C7" w:rsidP="00BC5049"/>
        </w:tc>
        <w:tc>
          <w:tcPr>
            <w:tcW w:w="1946" w:type="dxa"/>
          </w:tcPr>
          <w:p w:rsidR="00297753" w:rsidRDefault="00AD18C7" w:rsidP="00BC5049"/>
        </w:tc>
        <w:tc>
          <w:tcPr>
            <w:tcW w:w="3736" w:type="dxa"/>
          </w:tcPr>
          <w:p w:rsidR="00297753" w:rsidRDefault="00AD18C7" w:rsidP="00BC5049"/>
        </w:tc>
      </w:tr>
      <w:tr w:rsidR="004C678F" w:rsidTr="00F22E3D">
        <w:tc>
          <w:tcPr>
            <w:tcW w:w="2840" w:type="dxa"/>
            <w:gridSpan w:val="2"/>
          </w:tcPr>
          <w:p w:rsidR="00297753" w:rsidRDefault="00AD18C7" w:rsidP="00BC5049"/>
          <w:p w:rsidR="00297753" w:rsidRDefault="00AD18C7" w:rsidP="00BC5049"/>
        </w:tc>
        <w:tc>
          <w:tcPr>
            <w:tcW w:w="1946" w:type="dxa"/>
          </w:tcPr>
          <w:p w:rsidR="00297753" w:rsidRDefault="00AD18C7" w:rsidP="00BC5049"/>
        </w:tc>
        <w:tc>
          <w:tcPr>
            <w:tcW w:w="3736" w:type="dxa"/>
          </w:tcPr>
          <w:p w:rsidR="00297753" w:rsidRDefault="00AD18C7" w:rsidP="00BC5049"/>
        </w:tc>
      </w:tr>
      <w:tr w:rsidR="004C678F" w:rsidTr="00F22E3D">
        <w:tc>
          <w:tcPr>
            <w:tcW w:w="2840" w:type="dxa"/>
            <w:gridSpan w:val="2"/>
          </w:tcPr>
          <w:p w:rsidR="00297753" w:rsidRDefault="00AD18C7" w:rsidP="00BC5049"/>
          <w:p w:rsidR="00297753" w:rsidRDefault="00AD18C7" w:rsidP="00BC5049"/>
        </w:tc>
        <w:tc>
          <w:tcPr>
            <w:tcW w:w="1946" w:type="dxa"/>
          </w:tcPr>
          <w:p w:rsidR="00297753" w:rsidRDefault="00AD18C7" w:rsidP="00BC5049"/>
        </w:tc>
        <w:tc>
          <w:tcPr>
            <w:tcW w:w="3736" w:type="dxa"/>
          </w:tcPr>
          <w:p w:rsidR="00297753" w:rsidRDefault="00AD18C7" w:rsidP="00BC5049"/>
        </w:tc>
      </w:tr>
      <w:tr w:rsidR="004C678F" w:rsidTr="00F22E3D">
        <w:tc>
          <w:tcPr>
            <w:tcW w:w="2840" w:type="dxa"/>
            <w:gridSpan w:val="2"/>
          </w:tcPr>
          <w:p w:rsidR="00297753" w:rsidRDefault="00AD18C7" w:rsidP="00BC5049"/>
          <w:p w:rsidR="00297753" w:rsidRDefault="00AD18C7" w:rsidP="00BC5049"/>
        </w:tc>
        <w:tc>
          <w:tcPr>
            <w:tcW w:w="1946" w:type="dxa"/>
          </w:tcPr>
          <w:p w:rsidR="00297753" w:rsidRDefault="00AD18C7" w:rsidP="00BC5049"/>
        </w:tc>
        <w:tc>
          <w:tcPr>
            <w:tcW w:w="3736" w:type="dxa"/>
          </w:tcPr>
          <w:p w:rsidR="00297753" w:rsidRDefault="00AD18C7" w:rsidP="00BC5049"/>
        </w:tc>
      </w:tr>
      <w:tr w:rsidR="004C678F" w:rsidTr="00F22E3D">
        <w:tc>
          <w:tcPr>
            <w:tcW w:w="2840" w:type="dxa"/>
            <w:gridSpan w:val="2"/>
          </w:tcPr>
          <w:p w:rsidR="00297753" w:rsidRDefault="00AD18C7" w:rsidP="00BC5049"/>
        </w:tc>
        <w:tc>
          <w:tcPr>
            <w:tcW w:w="1946" w:type="dxa"/>
          </w:tcPr>
          <w:p w:rsidR="00297753" w:rsidRDefault="00AD18C7" w:rsidP="00BC5049"/>
        </w:tc>
        <w:tc>
          <w:tcPr>
            <w:tcW w:w="3736" w:type="dxa"/>
          </w:tcPr>
          <w:p w:rsidR="00297753" w:rsidRDefault="00AD18C7" w:rsidP="00BC5049"/>
          <w:p w:rsidR="00297753" w:rsidRDefault="00AD18C7" w:rsidP="00BC5049"/>
        </w:tc>
      </w:tr>
      <w:tr w:rsidR="004C678F" w:rsidTr="00F22E3D">
        <w:tc>
          <w:tcPr>
            <w:tcW w:w="2840" w:type="dxa"/>
            <w:gridSpan w:val="2"/>
          </w:tcPr>
          <w:p w:rsidR="00297753" w:rsidRDefault="00AD18C7" w:rsidP="00BC5049"/>
        </w:tc>
        <w:tc>
          <w:tcPr>
            <w:tcW w:w="1946" w:type="dxa"/>
          </w:tcPr>
          <w:p w:rsidR="00297753" w:rsidRDefault="00AD18C7" w:rsidP="00BC5049"/>
        </w:tc>
        <w:tc>
          <w:tcPr>
            <w:tcW w:w="3736" w:type="dxa"/>
          </w:tcPr>
          <w:p w:rsidR="00297753" w:rsidRDefault="00AD18C7" w:rsidP="00BC5049"/>
          <w:p w:rsidR="00297753" w:rsidRDefault="00AD18C7" w:rsidP="00BC5049"/>
        </w:tc>
      </w:tr>
      <w:tr w:rsidR="004C678F" w:rsidTr="00F22E3D">
        <w:tc>
          <w:tcPr>
            <w:tcW w:w="2840" w:type="dxa"/>
            <w:gridSpan w:val="2"/>
          </w:tcPr>
          <w:p w:rsidR="00297753" w:rsidRDefault="00AD18C7" w:rsidP="00BC5049"/>
        </w:tc>
        <w:tc>
          <w:tcPr>
            <w:tcW w:w="1946" w:type="dxa"/>
          </w:tcPr>
          <w:p w:rsidR="00297753" w:rsidRDefault="00AD18C7" w:rsidP="00BC5049"/>
        </w:tc>
        <w:tc>
          <w:tcPr>
            <w:tcW w:w="3736" w:type="dxa"/>
          </w:tcPr>
          <w:p w:rsidR="00297753" w:rsidRDefault="00AD18C7" w:rsidP="00BC5049"/>
          <w:p w:rsidR="00297753" w:rsidRDefault="00AD18C7" w:rsidP="00BC5049"/>
        </w:tc>
      </w:tr>
      <w:tr w:rsidR="004C678F" w:rsidTr="00F22E3D">
        <w:tc>
          <w:tcPr>
            <w:tcW w:w="2840" w:type="dxa"/>
            <w:gridSpan w:val="2"/>
          </w:tcPr>
          <w:p w:rsidR="00297753" w:rsidRDefault="00AD18C7" w:rsidP="00BC5049"/>
        </w:tc>
        <w:tc>
          <w:tcPr>
            <w:tcW w:w="1946" w:type="dxa"/>
          </w:tcPr>
          <w:p w:rsidR="00297753" w:rsidRDefault="00AD18C7" w:rsidP="00BC5049"/>
        </w:tc>
        <w:tc>
          <w:tcPr>
            <w:tcW w:w="3736" w:type="dxa"/>
          </w:tcPr>
          <w:p w:rsidR="00297753" w:rsidRDefault="00AD18C7" w:rsidP="00BC5049"/>
          <w:p w:rsidR="00297753" w:rsidRDefault="00AD18C7" w:rsidP="00BC5049"/>
        </w:tc>
      </w:tr>
    </w:tbl>
    <w:p w:rsidR="00297753" w:rsidRDefault="00AD18C7" w:rsidP="00BC5049"/>
    <w:p w:rsidR="00297753" w:rsidRDefault="00AD18C7" w:rsidP="00BC5049"/>
    <w:p w:rsidR="00297753" w:rsidRDefault="00AD18C7" w:rsidP="00BC5049"/>
    <w:p w:rsidR="00F22E3D" w:rsidRDefault="00AD18C7" w:rsidP="00BC5049"/>
    <w:p w:rsidR="00297753" w:rsidRDefault="00AD18C7" w:rsidP="00BC5049"/>
    <w:p w:rsidR="00297753" w:rsidRDefault="00AD18C7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4C678F" w:rsidTr="00F22E3D">
        <w:tc>
          <w:tcPr>
            <w:tcW w:w="8522" w:type="dxa"/>
            <w:shd w:val="clear" w:color="auto" w:fill="92CDDC" w:themeFill="accent5" w:themeFillTint="99"/>
          </w:tcPr>
          <w:p w:rsidR="000D1586" w:rsidRPr="00FD1C8F" w:rsidRDefault="000B38FB" w:rsidP="00BB7D3A">
            <w:pPr>
              <w:jc w:val="center"/>
              <w:rPr>
                <w:b/>
              </w:rPr>
            </w:pPr>
            <w:r w:rsidRPr="00FD1C8F">
              <w:rPr>
                <w:b/>
                <w:bCs/>
                <w:lang w:val="cy-GB"/>
              </w:rPr>
              <w:t>Y STRWYTHUR SEFYDLIADOL</w:t>
            </w:r>
          </w:p>
        </w:tc>
      </w:tr>
      <w:tr w:rsidR="004C678F" w:rsidTr="00F22E3D">
        <w:tc>
          <w:tcPr>
            <w:tcW w:w="8522" w:type="dxa"/>
          </w:tcPr>
          <w:p w:rsidR="00297753" w:rsidRPr="00F22E3D" w:rsidRDefault="000B38FB" w:rsidP="00297753">
            <w:pPr>
              <w:rPr>
                <w:i/>
              </w:rPr>
            </w:pPr>
            <w:r w:rsidRPr="00F22E3D">
              <w:rPr>
                <w:i/>
                <w:iCs/>
                <w:lang w:val="cy-GB"/>
              </w:rPr>
              <w:t>Rhowch ddiagram neu ddisgrifiad o'ch strwythur sefydliadol</w:t>
            </w:r>
          </w:p>
          <w:p w:rsidR="00297753" w:rsidRPr="00F22E3D" w:rsidRDefault="000B38FB" w:rsidP="00297753">
            <w:pPr>
              <w:rPr>
                <w:i/>
              </w:rPr>
            </w:pPr>
            <w:r w:rsidRPr="00F22E3D">
              <w:rPr>
                <w:i/>
                <w:iCs/>
                <w:lang w:val="cy-GB"/>
              </w:rPr>
              <w:t xml:space="preserve"> (dilëwch yr adran hon os nad yw'n berthnasol)</w:t>
            </w:r>
          </w:p>
          <w:p w:rsidR="00297753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0D1586" w:rsidRDefault="00AD18C7" w:rsidP="00297753"/>
          <w:p w:rsidR="00297753" w:rsidRDefault="00AD18C7" w:rsidP="00297753"/>
        </w:tc>
      </w:tr>
    </w:tbl>
    <w:p w:rsidR="00297753" w:rsidRDefault="00AD18C7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4C678F" w:rsidTr="00F22E3D">
        <w:tc>
          <w:tcPr>
            <w:tcW w:w="8522" w:type="dxa"/>
            <w:shd w:val="clear" w:color="auto" w:fill="92CDDC" w:themeFill="accent5" w:themeFillTint="99"/>
          </w:tcPr>
          <w:p w:rsidR="000D1586" w:rsidRDefault="000B38FB" w:rsidP="00F22E3D">
            <w:pPr>
              <w:jc w:val="center"/>
              <w:rPr>
                <w:b/>
              </w:rPr>
            </w:pPr>
            <w:r w:rsidRPr="000D1586">
              <w:rPr>
                <w:b/>
                <w:bCs/>
                <w:lang w:val="cy-GB"/>
              </w:rPr>
              <w:lastRenderedPageBreak/>
              <w:t>GWASANAETHAU / TRINIAETHAU / CYFLEUSTERAU</w:t>
            </w:r>
          </w:p>
          <w:p w:rsidR="00F22E3D" w:rsidRDefault="00AD18C7" w:rsidP="00F22E3D">
            <w:pPr>
              <w:jc w:val="center"/>
            </w:pPr>
          </w:p>
        </w:tc>
      </w:tr>
      <w:tr w:rsidR="004C678F" w:rsidTr="00F22E3D">
        <w:tc>
          <w:tcPr>
            <w:tcW w:w="8522" w:type="dxa"/>
          </w:tcPr>
          <w:p w:rsidR="000D1586" w:rsidRPr="00F22E3D" w:rsidRDefault="000B38FB" w:rsidP="00BC5049">
            <w:pPr>
              <w:rPr>
                <w:i/>
              </w:rPr>
            </w:pPr>
            <w:r w:rsidRPr="00F22E3D">
              <w:rPr>
                <w:i/>
                <w:iCs/>
                <w:lang w:val="cy-GB"/>
              </w:rPr>
              <w:t xml:space="preserve">Rhowch fanylion pob triniaeth yr ydych yn bwriadu ei darparu, ynghyd </w:t>
            </w:r>
            <w:proofErr w:type="spellStart"/>
            <w:r w:rsidRPr="00F22E3D">
              <w:rPr>
                <w:i/>
                <w:iCs/>
                <w:lang w:val="cy-GB"/>
              </w:rPr>
              <w:t>â'r</w:t>
            </w:r>
            <w:proofErr w:type="spellEnd"/>
            <w:r w:rsidRPr="00F22E3D">
              <w:rPr>
                <w:i/>
                <w:iCs/>
                <w:lang w:val="cy-GB"/>
              </w:rPr>
              <w:t xml:space="preserve"> ystod oedran ac unrhyw offer arbenigol y byddwch yn eu defnyddio</w:t>
            </w:r>
          </w:p>
          <w:p w:rsidR="000D1586" w:rsidRDefault="00AD18C7" w:rsidP="00BC5049"/>
          <w:p w:rsidR="000D1586" w:rsidRDefault="00AD18C7" w:rsidP="00BC5049"/>
          <w:p w:rsidR="000D1586" w:rsidRDefault="00AD18C7" w:rsidP="00BC5049"/>
          <w:p w:rsidR="000D1586" w:rsidRDefault="00AD18C7" w:rsidP="00BC5049"/>
          <w:p w:rsidR="000D1586" w:rsidRDefault="00AD18C7" w:rsidP="00BC5049"/>
          <w:p w:rsidR="000D1586" w:rsidRDefault="00AD18C7" w:rsidP="00BC5049"/>
          <w:p w:rsidR="000D1586" w:rsidRDefault="00AD18C7" w:rsidP="00BC5049"/>
          <w:p w:rsidR="00F22E3D" w:rsidRDefault="00AD18C7" w:rsidP="00BC5049"/>
          <w:p w:rsidR="00F22E3D" w:rsidRDefault="00AD18C7" w:rsidP="00BC5049"/>
          <w:p w:rsidR="00F22E3D" w:rsidRDefault="00AD18C7" w:rsidP="00BC5049"/>
          <w:p w:rsidR="000D1586" w:rsidRDefault="00AD18C7" w:rsidP="00BC5049"/>
          <w:p w:rsidR="000D1586" w:rsidRDefault="00AD18C7" w:rsidP="00BC5049"/>
          <w:p w:rsidR="000D1586" w:rsidRDefault="00AD18C7" w:rsidP="00BC5049"/>
          <w:p w:rsidR="000D1586" w:rsidRDefault="00AD18C7" w:rsidP="00BC5049"/>
          <w:p w:rsidR="000D1586" w:rsidRDefault="00AD18C7" w:rsidP="00BC5049"/>
          <w:p w:rsidR="000D1586" w:rsidRDefault="00AD18C7" w:rsidP="00BC5049"/>
        </w:tc>
      </w:tr>
    </w:tbl>
    <w:p w:rsidR="00297753" w:rsidRDefault="00AD18C7" w:rsidP="00BC5049"/>
    <w:p w:rsidR="000D1586" w:rsidRDefault="00AD18C7" w:rsidP="00BC5049"/>
    <w:p w:rsidR="000D1586" w:rsidRDefault="00AD18C7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4C678F" w:rsidTr="00F22E3D">
        <w:tc>
          <w:tcPr>
            <w:tcW w:w="8522" w:type="dxa"/>
            <w:shd w:val="clear" w:color="auto" w:fill="92CDDC" w:themeFill="accent5" w:themeFillTint="99"/>
          </w:tcPr>
          <w:p w:rsidR="000D1586" w:rsidRDefault="000B38FB" w:rsidP="00BB7D3A">
            <w:pPr>
              <w:jc w:val="center"/>
            </w:pPr>
            <w:r w:rsidRPr="000D1586">
              <w:rPr>
                <w:b/>
                <w:bCs/>
                <w:lang w:val="cy-GB"/>
              </w:rPr>
              <w:t>BARN CLEIFION</w:t>
            </w:r>
          </w:p>
          <w:p w:rsidR="000D1586" w:rsidRDefault="00AD18C7" w:rsidP="00BC5049"/>
        </w:tc>
      </w:tr>
      <w:tr w:rsidR="004C678F" w:rsidTr="00F22E3D">
        <w:tc>
          <w:tcPr>
            <w:tcW w:w="8522" w:type="dxa"/>
          </w:tcPr>
          <w:p w:rsidR="000D1586" w:rsidRPr="00F22E3D" w:rsidRDefault="000B38FB" w:rsidP="00BC5049">
            <w:pPr>
              <w:rPr>
                <w:i/>
              </w:rPr>
            </w:pPr>
            <w:r w:rsidRPr="00F22E3D">
              <w:rPr>
                <w:i/>
                <w:iCs/>
                <w:lang w:val="cy-GB"/>
              </w:rPr>
              <w:t xml:space="preserve">Sut ydych </w:t>
            </w:r>
            <w:proofErr w:type="spellStart"/>
            <w:r w:rsidRPr="00F22E3D">
              <w:rPr>
                <w:i/>
                <w:iCs/>
                <w:lang w:val="cy-GB"/>
              </w:rPr>
              <w:t>chi'n</w:t>
            </w:r>
            <w:proofErr w:type="spellEnd"/>
            <w:r w:rsidRPr="00F22E3D">
              <w:rPr>
                <w:i/>
                <w:iCs/>
                <w:lang w:val="cy-GB"/>
              </w:rPr>
              <w:t xml:space="preserve"> ceisio barn cleifion am y gwasanaethau / triniaethau yr ydych </w:t>
            </w:r>
            <w:proofErr w:type="spellStart"/>
            <w:r w:rsidRPr="00F22E3D">
              <w:rPr>
                <w:i/>
                <w:iCs/>
                <w:lang w:val="cy-GB"/>
              </w:rPr>
              <w:t>chi'n</w:t>
            </w:r>
            <w:proofErr w:type="spellEnd"/>
            <w:r w:rsidRPr="00F22E3D">
              <w:rPr>
                <w:i/>
                <w:iCs/>
                <w:lang w:val="cy-GB"/>
              </w:rPr>
              <w:t xml:space="preserve"> eu darparu?</w:t>
            </w:r>
          </w:p>
          <w:p w:rsidR="000D1586" w:rsidRDefault="00AD18C7" w:rsidP="00BC5049"/>
          <w:p w:rsidR="000D1586" w:rsidRDefault="00AD18C7" w:rsidP="00BC5049"/>
          <w:p w:rsidR="000D1586" w:rsidRDefault="00AD18C7" w:rsidP="00BC5049"/>
          <w:p w:rsidR="000D1586" w:rsidRDefault="00AD18C7" w:rsidP="00BC5049"/>
          <w:p w:rsidR="000D1586" w:rsidRDefault="00AD18C7" w:rsidP="00BC5049"/>
          <w:p w:rsidR="000D1586" w:rsidRDefault="00AD18C7" w:rsidP="00BC5049"/>
          <w:p w:rsidR="000D1586" w:rsidRDefault="00AD18C7" w:rsidP="00BC5049"/>
          <w:p w:rsidR="00666DA1" w:rsidRDefault="00AD18C7" w:rsidP="00BC5049"/>
          <w:p w:rsidR="00666DA1" w:rsidRDefault="00AD18C7" w:rsidP="00BC5049"/>
          <w:p w:rsidR="00666DA1" w:rsidRDefault="00AD18C7" w:rsidP="00BC5049"/>
          <w:p w:rsidR="00666DA1" w:rsidRDefault="00AD18C7" w:rsidP="00BC5049"/>
          <w:p w:rsidR="00666DA1" w:rsidRDefault="00AD18C7" w:rsidP="00BC5049"/>
          <w:p w:rsidR="00666DA1" w:rsidRDefault="00AD18C7" w:rsidP="00BC5049"/>
          <w:p w:rsidR="00666DA1" w:rsidRDefault="00AD18C7" w:rsidP="00BC5049"/>
          <w:p w:rsidR="00666DA1" w:rsidRDefault="00AD18C7" w:rsidP="00BC5049"/>
          <w:p w:rsidR="00666DA1" w:rsidRDefault="00AD18C7" w:rsidP="00BC5049"/>
          <w:p w:rsidR="00666DA1" w:rsidRDefault="00AD18C7" w:rsidP="00BC5049"/>
          <w:p w:rsidR="00666DA1" w:rsidRDefault="00AD18C7" w:rsidP="00BC5049"/>
          <w:p w:rsidR="00666DA1" w:rsidRDefault="00AD18C7" w:rsidP="00BC5049"/>
          <w:p w:rsidR="00666DA1" w:rsidRDefault="00AD18C7" w:rsidP="00BC5049"/>
          <w:p w:rsidR="00666DA1" w:rsidRDefault="00AD18C7" w:rsidP="00BC5049"/>
          <w:p w:rsidR="000D1586" w:rsidRDefault="00AD18C7" w:rsidP="00BC5049"/>
          <w:p w:rsidR="000D1586" w:rsidRDefault="00AD18C7" w:rsidP="00BC5049"/>
        </w:tc>
      </w:tr>
    </w:tbl>
    <w:p w:rsidR="000D1586" w:rsidRDefault="00AD18C7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</w:tblBorders>
        <w:tblLook w:val="04A0" w:firstRow="1" w:lastRow="0" w:firstColumn="1" w:lastColumn="0" w:noHBand="0" w:noVBand="1"/>
      </w:tblPr>
      <w:tblGrid>
        <w:gridCol w:w="8522"/>
      </w:tblGrid>
      <w:tr w:rsidR="004C678F" w:rsidTr="00F22E3D">
        <w:tc>
          <w:tcPr>
            <w:tcW w:w="8522" w:type="dxa"/>
            <w:shd w:val="clear" w:color="auto" w:fill="92CDDC" w:themeFill="accent5" w:themeFillTint="99"/>
          </w:tcPr>
          <w:p w:rsidR="00FD1C8F" w:rsidRPr="00BB7D3A" w:rsidRDefault="000B38FB" w:rsidP="00BB7D3A">
            <w:pPr>
              <w:jc w:val="center"/>
              <w:rPr>
                <w:b/>
              </w:rPr>
            </w:pPr>
            <w:r w:rsidRPr="00BB7D3A">
              <w:rPr>
                <w:b/>
                <w:bCs/>
                <w:lang w:val="cy-GB"/>
              </w:rPr>
              <w:t>TREFNIADAU AR GYFER ORIAU YMWELD / AGOR</w:t>
            </w:r>
          </w:p>
          <w:p w:rsidR="00FD1C8F" w:rsidRDefault="00AD18C7" w:rsidP="00BC5049"/>
        </w:tc>
      </w:tr>
      <w:tr w:rsidR="004C678F" w:rsidTr="00F22E3D">
        <w:tc>
          <w:tcPr>
            <w:tcW w:w="8522" w:type="dxa"/>
          </w:tcPr>
          <w:p w:rsidR="00666DA1" w:rsidRPr="00F22E3D" w:rsidRDefault="000B38FB" w:rsidP="00BC5049">
            <w:pPr>
              <w:rPr>
                <w:i/>
              </w:rPr>
            </w:pPr>
            <w:r w:rsidRPr="00F22E3D">
              <w:rPr>
                <w:i/>
                <w:iCs/>
                <w:lang w:val="cy-GB"/>
              </w:rPr>
              <w:t>Beth yw oriau agor y sefydliad?</w:t>
            </w:r>
          </w:p>
          <w:p w:rsidR="000D1586" w:rsidRPr="00F22E3D" w:rsidRDefault="000B38FB" w:rsidP="00BC5049">
            <w:pPr>
              <w:rPr>
                <w:i/>
              </w:rPr>
            </w:pPr>
            <w:r w:rsidRPr="00F22E3D">
              <w:rPr>
                <w:i/>
                <w:iCs/>
                <w:lang w:val="cy-GB"/>
              </w:rPr>
              <w:t>Beth yw'r trefniadau ar gyfer cleifion sydd angen gofal neu driniaeth ar frys y tu allan i oriau?</w:t>
            </w:r>
          </w:p>
          <w:p w:rsidR="00666DA1" w:rsidRPr="00F22E3D" w:rsidRDefault="000B38FB" w:rsidP="00BC5049">
            <w:pPr>
              <w:rPr>
                <w:i/>
              </w:rPr>
            </w:pPr>
            <w:r w:rsidRPr="00F22E3D">
              <w:rPr>
                <w:b/>
                <w:bCs/>
                <w:i/>
                <w:iCs/>
                <w:lang w:val="cy-GB"/>
              </w:rPr>
              <w:t xml:space="preserve">Os ydych </w:t>
            </w:r>
            <w:proofErr w:type="spellStart"/>
            <w:r w:rsidRPr="00F22E3D">
              <w:rPr>
                <w:b/>
                <w:bCs/>
                <w:i/>
                <w:iCs/>
                <w:lang w:val="cy-GB"/>
              </w:rPr>
              <w:t>chi'n</w:t>
            </w:r>
            <w:proofErr w:type="spellEnd"/>
            <w:r w:rsidRPr="00F22E3D">
              <w:rPr>
                <w:b/>
                <w:bCs/>
                <w:i/>
                <w:iCs/>
                <w:lang w:val="cy-GB"/>
              </w:rPr>
              <w:t xml:space="preserve"> darparu gofal i gleifion mewnol</w:t>
            </w:r>
            <w:r w:rsidRPr="00F22E3D">
              <w:rPr>
                <w:i/>
                <w:iCs/>
                <w:lang w:val="cy-GB"/>
              </w:rPr>
              <w:t>, beth yw'r trefniadau cysylltu rhwng y cleifion a'u perthnasau, h.y. amseroedd ymweld?</w:t>
            </w:r>
          </w:p>
          <w:p w:rsidR="00BB7D3A" w:rsidRDefault="00AD18C7" w:rsidP="00BC5049"/>
          <w:p w:rsidR="00666DA1" w:rsidRDefault="00AD18C7" w:rsidP="00BC5049"/>
          <w:p w:rsidR="00F22E3D" w:rsidRDefault="00AD18C7" w:rsidP="00BC5049"/>
          <w:p w:rsidR="00F22E3D" w:rsidRDefault="00AD18C7" w:rsidP="00BC5049"/>
          <w:p w:rsidR="00F22E3D" w:rsidRDefault="00AD18C7" w:rsidP="00BC5049"/>
          <w:p w:rsidR="00666DA1" w:rsidRDefault="00AD18C7" w:rsidP="00BC5049"/>
          <w:p w:rsidR="00BB7D3A" w:rsidRDefault="00AD18C7" w:rsidP="00BC5049"/>
          <w:p w:rsidR="00BB7D3A" w:rsidRDefault="00AD18C7" w:rsidP="00BC5049"/>
          <w:p w:rsidR="00666DA1" w:rsidRDefault="00AD18C7" w:rsidP="00BC5049"/>
          <w:p w:rsidR="00666DA1" w:rsidRDefault="00AD18C7" w:rsidP="00BC5049"/>
          <w:p w:rsidR="00666DA1" w:rsidRDefault="00AD18C7" w:rsidP="00BC5049"/>
          <w:p w:rsidR="00666DA1" w:rsidRDefault="00AD18C7" w:rsidP="00BC5049"/>
          <w:p w:rsidR="00666DA1" w:rsidRDefault="00AD18C7" w:rsidP="00BC5049"/>
          <w:p w:rsidR="00666DA1" w:rsidRDefault="00AD18C7" w:rsidP="00BC5049"/>
          <w:p w:rsidR="00BB7D3A" w:rsidRDefault="00AD18C7" w:rsidP="00BC5049"/>
          <w:p w:rsidR="00666DA1" w:rsidRDefault="00AD18C7" w:rsidP="00BC5049"/>
          <w:p w:rsidR="00BB7D3A" w:rsidRDefault="00AD18C7" w:rsidP="00BC5049"/>
          <w:p w:rsidR="00F22E3D" w:rsidRDefault="00AD18C7" w:rsidP="00BC5049"/>
          <w:p w:rsidR="00F22E3D" w:rsidRDefault="00AD18C7" w:rsidP="00BC5049"/>
          <w:p w:rsidR="00F22E3D" w:rsidRDefault="00AD18C7" w:rsidP="00BC5049"/>
          <w:p w:rsidR="00F22E3D" w:rsidRDefault="00AD18C7" w:rsidP="00BC5049"/>
          <w:p w:rsidR="00F22E3D" w:rsidRDefault="00AD18C7" w:rsidP="00BC5049"/>
          <w:p w:rsidR="00F22E3D" w:rsidRDefault="00AD18C7" w:rsidP="00BC5049"/>
          <w:p w:rsidR="00F22E3D" w:rsidRDefault="00AD18C7" w:rsidP="00BC5049"/>
          <w:p w:rsidR="00F22E3D" w:rsidRDefault="00AD18C7" w:rsidP="00BC5049"/>
          <w:p w:rsidR="00F22E3D" w:rsidRDefault="00AD18C7" w:rsidP="00BC5049"/>
          <w:p w:rsidR="00F22E3D" w:rsidRDefault="00AD18C7" w:rsidP="00BC5049"/>
          <w:p w:rsidR="00F22E3D" w:rsidRDefault="00AD18C7" w:rsidP="00BC5049"/>
          <w:p w:rsidR="00F22E3D" w:rsidRDefault="00AD18C7" w:rsidP="00BC5049"/>
          <w:p w:rsidR="00F22E3D" w:rsidRDefault="00AD18C7" w:rsidP="00BC5049"/>
          <w:p w:rsidR="00F22E3D" w:rsidRDefault="00AD18C7" w:rsidP="00BC5049"/>
          <w:p w:rsidR="00F22E3D" w:rsidRDefault="00AD18C7" w:rsidP="00BC5049"/>
          <w:p w:rsidR="00F22E3D" w:rsidRDefault="00AD18C7" w:rsidP="00BC5049"/>
          <w:p w:rsidR="00F22E3D" w:rsidRDefault="00AD18C7" w:rsidP="00BC5049"/>
          <w:p w:rsidR="00F22E3D" w:rsidRDefault="00AD18C7" w:rsidP="00BC5049"/>
          <w:p w:rsidR="00FD1C8F" w:rsidRDefault="00AD18C7" w:rsidP="00BC5049"/>
          <w:p w:rsidR="00666DA1" w:rsidRDefault="00AD18C7" w:rsidP="00BC5049"/>
          <w:p w:rsidR="00666DA1" w:rsidRDefault="00AD18C7" w:rsidP="00BC5049"/>
          <w:p w:rsidR="00666DA1" w:rsidRDefault="00AD18C7" w:rsidP="00BC5049"/>
          <w:p w:rsidR="00FD1C8F" w:rsidRDefault="00AD18C7" w:rsidP="00BC5049"/>
        </w:tc>
      </w:tr>
    </w:tbl>
    <w:p w:rsidR="000D1586" w:rsidRDefault="00AD18C7" w:rsidP="00BC5049"/>
    <w:p w:rsidR="000D1586" w:rsidRDefault="00AD18C7" w:rsidP="00BC5049"/>
    <w:p w:rsidR="000D1586" w:rsidRDefault="00AD18C7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4C678F" w:rsidTr="00F22E3D">
        <w:tc>
          <w:tcPr>
            <w:tcW w:w="8522" w:type="dxa"/>
            <w:shd w:val="clear" w:color="auto" w:fill="92CDDC" w:themeFill="accent5" w:themeFillTint="99"/>
          </w:tcPr>
          <w:p w:rsidR="000D1586" w:rsidRPr="00FD1C8F" w:rsidRDefault="000B38FB" w:rsidP="00BB7D3A">
            <w:pPr>
              <w:jc w:val="center"/>
              <w:rPr>
                <w:b/>
              </w:rPr>
            </w:pPr>
            <w:r w:rsidRPr="00FD1C8F">
              <w:rPr>
                <w:b/>
                <w:bCs/>
                <w:lang w:val="cy-GB"/>
              </w:rPr>
              <w:t>TREFNIADAU AR GYFER YMDRIN Â CHWYNION</w:t>
            </w:r>
          </w:p>
          <w:p w:rsidR="00FD1C8F" w:rsidRDefault="00AD18C7" w:rsidP="00BB7D3A"/>
        </w:tc>
      </w:tr>
      <w:tr w:rsidR="004C678F" w:rsidTr="00F22E3D">
        <w:tc>
          <w:tcPr>
            <w:tcW w:w="8522" w:type="dxa"/>
          </w:tcPr>
          <w:p w:rsidR="00F22E3D" w:rsidRDefault="000B38FB" w:rsidP="00BB7D3A">
            <w:pPr>
              <w:rPr>
                <w:i/>
              </w:rPr>
            </w:pPr>
            <w:r>
              <w:rPr>
                <w:i/>
                <w:iCs/>
                <w:lang w:val="cy-GB"/>
              </w:rPr>
              <w:t>Rhowch fanylion ynglŷn â</w:t>
            </w:r>
          </w:p>
          <w:p w:rsidR="00F22E3D" w:rsidRPr="00F22E3D" w:rsidRDefault="000B38FB" w:rsidP="00F22E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  <w:iCs/>
                <w:lang w:val="cy-GB"/>
              </w:rPr>
              <w:t>sut i wneud cwyn</w:t>
            </w:r>
          </w:p>
          <w:p w:rsidR="00F22E3D" w:rsidRPr="00F22E3D" w:rsidRDefault="000B38FB" w:rsidP="00F22E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  <w:iCs/>
                <w:lang w:val="cy-GB"/>
              </w:rPr>
              <w:t xml:space="preserve">i bwy y dylid cyflwyno'r </w:t>
            </w:r>
            <w:proofErr w:type="spellStart"/>
            <w:r>
              <w:rPr>
                <w:i/>
                <w:iCs/>
                <w:lang w:val="cy-GB"/>
              </w:rPr>
              <w:t>gŵyn</w:t>
            </w:r>
            <w:proofErr w:type="spellEnd"/>
          </w:p>
          <w:p w:rsidR="00F22E3D" w:rsidRPr="00F22E3D" w:rsidRDefault="000B38FB" w:rsidP="00F22E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22E3D">
              <w:rPr>
                <w:i/>
                <w:iCs/>
                <w:lang w:val="cy-GB"/>
              </w:rPr>
              <w:t xml:space="preserve">sut y byddwch yn ymdrin â </w:t>
            </w:r>
            <w:proofErr w:type="spellStart"/>
            <w:r w:rsidRPr="00F22E3D">
              <w:rPr>
                <w:i/>
                <w:iCs/>
                <w:lang w:val="cy-GB"/>
              </w:rPr>
              <w:t>chŵyn</w:t>
            </w:r>
            <w:proofErr w:type="spellEnd"/>
          </w:p>
          <w:p w:rsidR="00BB7D3A" w:rsidRPr="00F22E3D" w:rsidRDefault="000B38FB" w:rsidP="00F22E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22E3D">
              <w:rPr>
                <w:i/>
                <w:iCs/>
                <w:lang w:val="cy-GB"/>
              </w:rPr>
              <w:t xml:space="preserve">ffynonellau eraill o gymorth os nad yw'r claf yn fodlon ar y modd yr ydych chi wedi ymdrin </w:t>
            </w:r>
            <w:proofErr w:type="spellStart"/>
            <w:r w:rsidRPr="00F22E3D">
              <w:rPr>
                <w:i/>
                <w:iCs/>
                <w:lang w:val="cy-GB"/>
              </w:rPr>
              <w:t>â'r</w:t>
            </w:r>
            <w:proofErr w:type="spellEnd"/>
            <w:r w:rsidRPr="00F22E3D">
              <w:rPr>
                <w:i/>
                <w:iCs/>
                <w:lang w:val="cy-GB"/>
              </w:rPr>
              <w:t xml:space="preserve"> </w:t>
            </w:r>
            <w:proofErr w:type="spellStart"/>
            <w:r w:rsidRPr="00F22E3D">
              <w:rPr>
                <w:i/>
                <w:iCs/>
                <w:lang w:val="cy-GB"/>
              </w:rPr>
              <w:t>gŵyn</w:t>
            </w:r>
            <w:proofErr w:type="spellEnd"/>
            <w:r w:rsidRPr="00F22E3D">
              <w:rPr>
                <w:i/>
                <w:iCs/>
                <w:lang w:val="cy-GB"/>
              </w:rPr>
              <w:t xml:space="preserve"> (rhowch fanylion cyswllt AGIC)</w:t>
            </w:r>
          </w:p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  <w:p w:rsidR="00FD1C8F" w:rsidRDefault="00AD18C7" w:rsidP="00BC5049"/>
        </w:tc>
      </w:tr>
    </w:tbl>
    <w:p w:rsidR="000D1586" w:rsidRDefault="00AD18C7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4C678F" w:rsidTr="00F22E3D">
        <w:tc>
          <w:tcPr>
            <w:tcW w:w="8522" w:type="dxa"/>
            <w:shd w:val="clear" w:color="auto" w:fill="92CDDC" w:themeFill="accent5" w:themeFillTint="99"/>
          </w:tcPr>
          <w:p w:rsidR="00FD1C8F" w:rsidRPr="00FD1C8F" w:rsidRDefault="000B38FB" w:rsidP="00BB7D3A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PREIFATRWYDD AC URDDAS</w:t>
            </w:r>
          </w:p>
          <w:p w:rsidR="00FD1C8F" w:rsidRDefault="00AD18C7" w:rsidP="00BB7D3A"/>
        </w:tc>
      </w:tr>
      <w:tr w:rsidR="004C678F" w:rsidTr="00F22E3D">
        <w:tc>
          <w:tcPr>
            <w:tcW w:w="8522" w:type="dxa"/>
          </w:tcPr>
          <w:p w:rsidR="00F22E3D" w:rsidRDefault="000B38FB" w:rsidP="00BB7D3A">
            <w:pPr>
              <w:rPr>
                <w:i/>
              </w:rPr>
            </w:pPr>
            <w:r w:rsidRPr="00F22E3D">
              <w:rPr>
                <w:i/>
                <w:iCs/>
                <w:lang w:val="cy-GB"/>
              </w:rPr>
              <w:t>Sut y bydd preifatrwydd ac urddas cleifion yn cael eu parchu yn unol â Deddf Cydraddoldeb 2000 a'r nodweddion gwarchodedig o ran</w:t>
            </w:r>
          </w:p>
          <w:p w:rsidR="00F22E3D" w:rsidRPr="00F22E3D" w:rsidRDefault="000B38FB" w:rsidP="00F22E3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  <w:iCs/>
                <w:lang w:val="cy-GB"/>
              </w:rPr>
              <w:t>oedran</w:t>
            </w:r>
          </w:p>
          <w:p w:rsidR="00F22E3D" w:rsidRPr="00F22E3D" w:rsidRDefault="000B38FB" w:rsidP="00F22E3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  <w:iCs/>
                <w:lang w:val="cy-GB"/>
              </w:rPr>
              <w:t>anabledd</w:t>
            </w:r>
          </w:p>
          <w:p w:rsidR="00F22E3D" w:rsidRPr="00F22E3D" w:rsidRDefault="000B38FB" w:rsidP="00F22E3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  <w:iCs/>
                <w:lang w:val="cy-GB"/>
              </w:rPr>
              <w:t xml:space="preserve">ailbennu </w:t>
            </w:r>
            <w:proofErr w:type="spellStart"/>
            <w:r>
              <w:rPr>
                <w:i/>
                <w:iCs/>
                <w:lang w:val="cy-GB"/>
              </w:rPr>
              <w:t>rhywedd</w:t>
            </w:r>
            <w:proofErr w:type="spellEnd"/>
            <w:r>
              <w:rPr>
                <w:i/>
                <w:iCs/>
                <w:lang w:val="cy-GB"/>
              </w:rPr>
              <w:t xml:space="preserve"> </w:t>
            </w:r>
          </w:p>
          <w:p w:rsidR="00F22E3D" w:rsidRPr="00F22E3D" w:rsidRDefault="000B38FB" w:rsidP="00F22E3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F22E3D">
              <w:rPr>
                <w:i/>
                <w:iCs/>
                <w:lang w:val="cy-GB"/>
              </w:rPr>
              <w:t>priodas a phartneriaethau sifil</w:t>
            </w:r>
          </w:p>
          <w:p w:rsidR="00F22E3D" w:rsidRPr="00F22E3D" w:rsidRDefault="000B38FB" w:rsidP="00F22E3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F22E3D">
              <w:rPr>
                <w:i/>
                <w:iCs/>
                <w:lang w:val="cy-GB"/>
              </w:rPr>
              <w:t>beichiogrwydd a mamolaeth</w:t>
            </w:r>
          </w:p>
          <w:p w:rsidR="00F22E3D" w:rsidRPr="00F22E3D" w:rsidRDefault="000B38FB" w:rsidP="00F22E3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  <w:iCs/>
                <w:lang w:val="cy-GB"/>
              </w:rPr>
              <w:t>hil</w:t>
            </w:r>
          </w:p>
          <w:p w:rsidR="00F22E3D" w:rsidRPr="00F22E3D" w:rsidRDefault="000B38FB" w:rsidP="00F22E3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F22E3D">
              <w:rPr>
                <w:i/>
                <w:iCs/>
                <w:lang w:val="cy-GB"/>
              </w:rPr>
              <w:t>crefydd neu gred</w:t>
            </w:r>
          </w:p>
          <w:p w:rsidR="00F22E3D" w:rsidRPr="00F22E3D" w:rsidRDefault="000B38FB" w:rsidP="00F22E3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  <w:iCs/>
                <w:lang w:val="cy-GB"/>
              </w:rPr>
              <w:t>rhyw</w:t>
            </w:r>
          </w:p>
          <w:p w:rsidR="00BB7D3A" w:rsidRPr="00F22E3D" w:rsidRDefault="000B38FB" w:rsidP="00F22E3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F22E3D">
              <w:rPr>
                <w:i/>
                <w:iCs/>
                <w:lang w:val="cy-GB"/>
              </w:rPr>
              <w:t>cyfeiriadedd rhywiol</w:t>
            </w:r>
          </w:p>
          <w:p w:rsidR="00FD1C8F" w:rsidRDefault="00AD18C7" w:rsidP="00FE19EB"/>
          <w:p w:rsidR="00FD1C8F" w:rsidRDefault="00AD18C7" w:rsidP="00FE19EB"/>
          <w:p w:rsidR="00FD1C8F" w:rsidRDefault="00AD18C7" w:rsidP="00FE19EB"/>
          <w:p w:rsidR="00FD1C8F" w:rsidRDefault="00AD18C7" w:rsidP="00FE19EB"/>
          <w:p w:rsidR="00FD1C8F" w:rsidRDefault="00AD18C7" w:rsidP="00FE19EB"/>
          <w:p w:rsidR="00FD1C8F" w:rsidRDefault="00AD18C7" w:rsidP="00FE19EB"/>
          <w:p w:rsidR="00FD1C8F" w:rsidRDefault="00AD18C7" w:rsidP="00FE19EB"/>
          <w:p w:rsidR="00FD1C8F" w:rsidRDefault="00AD18C7" w:rsidP="00FE19EB"/>
          <w:p w:rsidR="00FD1C8F" w:rsidRDefault="00AD18C7" w:rsidP="00FE19EB"/>
          <w:p w:rsidR="00FD1C8F" w:rsidRDefault="00AD18C7" w:rsidP="00FE19EB"/>
          <w:p w:rsidR="00FD1C8F" w:rsidRDefault="00AD18C7" w:rsidP="00FE19EB"/>
          <w:p w:rsidR="00FD1C8F" w:rsidRDefault="00AD18C7" w:rsidP="00FE19EB"/>
          <w:p w:rsidR="00FD1C8F" w:rsidRDefault="00AD18C7" w:rsidP="00FE19EB"/>
          <w:p w:rsidR="00FD1C8F" w:rsidRDefault="00AD18C7" w:rsidP="00FE19EB"/>
          <w:p w:rsidR="00FD1C8F" w:rsidRDefault="00AD18C7" w:rsidP="00FE19EB"/>
          <w:p w:rsidR="00F22E3D" w:rsidRDefault="00AD18C7" w:rsidP="00FE19EB"/>
          <w:p w:rsidR="00F22E3D" w:rsidRDefault="00AD18C7" w:rsidP="00FE19EB"/>
          <w:p w:rsidR="00F22E3D" w:rsidRDefault="00AD18C7" w:rsidP="00FE19EB"/>
          <w:p w:rsidR="00FD1C8F" w:rsidRDefault="00AD18C7" w:rsidP="00FE19EB"/>
          <w:p w:rsidR="00FD1C8F" w:rsidRDefault="00AD18C7" w:rsidP="00FE19EB"/>
          <w:p w:rsidR="00FD1C8F" w:rsidRDefault="00AD18C7" w:rsidP="00FE19EB"/>
          <w:p w:rsidR="00F22E3D" w:rsidRDefault="00AD18C7" w:rsidP="00FE19EB"/>
          <w:p w:rsidR="00F22E3D" w:rsidRDefault="00AD18C7" w:rsidP="00FE19EB"/>
          <w:p w:rsidR="00F22E3D" w:rsidRDefault="00AD18C7" w:rsidP="00FE19EB"/>
          <w:p w:rsidR="00F22E3D" w:rsidRDefault="00AD18C7" w:rsidP="00FE19EB"/>
          <w:p w:rsidR="00FD1C8F" w:rsidRDefault="00AD18C7" w:rsidP="00FE19EB"/>
          <w:p w:rsidR="00FD1C8F" w:rsidRDefault="00AD18C7" w:rsidP="00FE19EB"/>
        </w:tc>
      </w:tr>
    </w:tbl>
    <w:p w:rsidR="00FD1C8F" w:rsidRDefault="00AD18C7" w:rsidP="00BC5049"/>
    <w:p w:rsidR="00FD1C8F" w:rsidRDefault="00AD18C7" w:rsidP="00BC5049"/>
    <w:tbl>
      <w:tblPr>
        <w:tblStyle w:val="TableGrid"/>
        <w:tblW w:w="908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4161"/>
      </w:tblGrid>
      <w:tr w:rsidR="004C678F" w:rsidTr="000B38FB">
        <w:tc>
          <w:tcPr>
            <w:tcW w:w="4928" w:type="dxa"/>
            <w:shd w:val="clear" w:color="auto" w:fill="92CDDC" w:themeFill="accent5" w:themeFillTint="99"/>
          </w:tcPr>
          <w:p w:rsidR="00FD1C8F" w:rsidRDefault="000B38FB" w:rsidP="00BC5049">
            <w:r w:rsidRPr="00FD1C8F">
              <w:rPr>
                <w:b/>
                <w:bCs/>
                <w:lang w:val="cy-GB"/>
              </w:rPr>
              <w:t>Dyddiad ysgrifennu'r Datganiad o Ddiben</w:t>
            </w:r>
          </w:p>
          <w:p w:rsidR="00FD1C8F" w:rsidRDefault="00AD18C7" w:rsidP="00BC5049"/>
        </w:tc>
        <w:tc>
          <w:tcPr>
            <w:tcW w:w="4161" w:type="dxa"/>
          </w:tcPr>
          <w:p w:rsidR="00FD1C8F" w:rsidRDefault="00AD18C7" w:rsidP="00BC5049"/>
        </w:tc>
      </w:tr>
      <w:tr w:rsidR="004C678F" w:rsidTr="000B38FB">
        <w:tc>
          <w:tcPr>
            <w:tcW w:w="4928" w:type="dxa"/>
            <w:shd w:val="clear" w:color="auto" w:fill="92CDDC" w:themeFill="accent5" w:themeFillTint="99"/>
          </w:tcPr>
          <w:p w:rsidR="00FD1C8F" w:rsidRDefault="000B38FB" w:rsidP="00BC5049">
            <w:pPr>
              <w:rPr>
                <w:b/>
              </w:rPr>
            </w:pPr>
            <w:r w:rsidRPr="00FD1C8F">
              <w:rPr>
                <w:b/>
                <w:bCs/>
                <w:lang w:val="cy-GB"/>
              </w:rPr>
              <w:t>Awdur</w:t>
            </w:r>
          </w:p>
          <w:p w:rsidR="00FD1C8F" w:rsidRPr="00FD1C8F" w:rsidRDefault="00AD18C7" w:rsidP="00BC5049">
            <w:pPr>
              <w:rPr>
                <w:b/>
              </w:rPr>
            </w:pPr>
          </w:p>
        </w:tc>
        <w:tc>
          <w:tcPr>
            <w:tcW w:w="4161" w:type="dxa"/>
          </w:tcPr>
          <w:p w:rsidR="00FD1C8F" w:rsidRDefault="00AD18C7" w:rsidP="00BC5049"/>
        </w:tc>
      </w:tr>
    </w:tbl>
    <w:p w:rsidR="00FD1C8F" w:rsidRDefault="00AD18C7" w:rsidP="00BC5049"/>
    <w:p w:rsidR="00FD1C8F" w:rsidRDefault="00AD18C7" w:rsidP="00BC5049"/>
    <w:p w:rsidR="00FD1C8F" w:rsidRPr="00FD1C8F" w:rsidRDefault="000B38FB" w:rsidP="00BC5049">
      <w:pPr>
        <w:rPr>
          <w:b/>
        </w:rPr>
      </w:pPr>
      <w:r w:rsidRPr="00FD1C8F">
        <w:rPr>
          <w:b/>
          <w:bCs/>
          <w:lang w:val="cy-GB"/>
        </w:rPr>
        <w:t>ADOLYGU’R DATGANIAD O DDIBEN</w:t>
      </w:r>
    </w:p>
    <w:p w:rsidR="00FD1C8F" w:rsidRDefault="00AD18C7" w:rsidP="00BC5049"/>
    <w:p w:rsidR="00FD1C8F" w:rsidRDefault="00AD18C7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161"/>
      </w:tblGrid>
      <w:tr w:rsidR="004C678F" w:rsidTr="000B38FB">
        <w:tc>
          <w:tcPr>
            <w:tcW w:w="4361" w:type="dxa"/>
          </w:tcPr>
          <w:p w:rsidR="00FD1C8F" w:rsidRDefault="000B38FB" w:rsidP="00BC5049">
            <w:r>
              <w:rPr>
                <w:lang w:val="cy-GB"/>
              </w:rPr>
              <w:t>Dyddiad Adolygu'r Datganiad o Ddiben</w:t>
            </w:r>
          </w:p>
        </w:tc>
        <w:tc>
          <w:tcPr>
            <w:tcW w:w="4161" w:type="dxa"/>
          </w:tcPr>
          <w:p w:rsidR="00FD1C8F" w:rsidRDefault="00AD18C7" w:rsidP="00BC5049"/>
          <w:p w:rsidR="00FD1C8F" w:rsidRDefault="00AD18C7" w:rsidP="00BC5049"/>
        </w:tc>
      </w:tr>
      <w:tr w:rsidR="004C678F" w:rsidTr="000B38FB">
        <w:tc>
          <w:tcPr>
            <w:tcW w:w="4361" w:type="dxa"/>
          </w:tcPr>
          <w:p w:rsidR="00FD1C8F" w:rsidRDefault="000B38FB" w:rsidP="00BC5049">
            <w:r>
              <w:rPr>
                <w:lang w:val="cy-GB"/>
              </w:rPr>
              <w:t xml:space="preserve">Adolygwyd gan </w:t>
            </w:r>
          </w:p>
          <w:p w:rsidR="00FD1C8F" w:rsidRDefault="00AD18C7" w:rsidP="00BC5049"/>
        </w:tc>
        <w:tc>
          <w:tcPr>
            <w:tcW w:w="4161" w:type="dxa"/>
          </w:tcPr>
          <w:p w:rsidR="00FD1C8F" w:rsidRDefault="00AD18C7" w:rsidP="00BC5049"/>
        </w:tc>
      </w:tr>
      <w:tr w:rsidR="004C678F" w:rsidTr="000B38FB">
        <w:tc>
          <w:tcPr>
            <w:tcW w:w="4361" w:type="dxa"/>
          </w:tcPr>
          <w:p w:rsidR="00FD1C8F" w:rsidRDefault="000B38FB" w:rsidP="00BC5049">
            <w:r>
              <w:rPr>
                <w:lang w:val="cy-GB"/>
              </w:rPr>
              <w:t xml:space="preserve">Dyddiad hysbysu AGIC o newidiadau </w:t>
            </w:r>
          </w:p>
        </w:tc>
        <w:tc>
          <w:tcPr>
            <w:tcW w:w="4161" w:type="dxa"/>
          </w:tcPr>
          <w:p w:rsidR="00FD1C8F" w:rsidRDefault="00AD18C7" w:rsidP="00BC5049"/>
          <w:p w:rsidR="00FD1C8F" w:rsidRDefault="00AD18C7" w:rsidP="00BC5049"/>
        </w:tc>
      </w:tr>
    </w:tbl>
    <w:p w:rsidR="00FD1C8F" w:rsidRDefault="00AD18C7" w:rsidP="00BC5049"/>
    <w:p w:rsidR="00FD1C8F" w:rsidRDefault="00AD18C7" w:rsidP="00BC5049"/>
    <w:tbl>
      <w:tblPr>
        <w:tblStyle w:val="TableGrid"/>
        <w:tblW w:w="8622" w:type="dxa"/>
        <w:tblLook w:val="04A0" w:firstRow="1" w:lastRow="0" w:firstColumn="1" w:lastColumn="0" w:noHBand="0" w:noVBand="1"/>
      </w:tblPr>
      <w:tblGrid>
        <w:gridCol w:w="4361"/>
        <w:gridCol w:w="4261"/>
      </w:tblGrid>
      <w:tr w:rsidR="004C678F" w:rsidTr="000B38FB">
        <w:tc>
          <w:tcPr>
            <w:tcW w:w="4361" w:type="dxa"/>
          </w:tcPr>
          <w:p w:rsidR="00FD1C8F" w:rsidRDefault="000B38FB" w:rsidP="00FE19EB">
            <w:r>
              <w:rPr>
                <w:lang w:val="cy-GB"/>
              </w:rPr>
              <w:t>Dyddiad Adolygu'r Datganiad o Ddiben</w:t>
            </w:r>
          </w:p>
        </w:tc>
        <w:tc>
          <w:tcPr>
            <w:tcW w:w="4261" w:type="dxa"/>
          </w:tcPr>
          <w:p w:rsidR="00FD1C8F" w:rsidRDefault="00AD18C7" w:rsidP="00FE19EB"/>
          <w:p w:rsidR="00FD1C8F" w:rsidRDefault="00AD18C7" w:rsidP="00FE19EB"/>
        </w:tc>
      </w:tr>
      <w:tr w:rsidR="004C678F" w:rsidTr="000B38FB">
        <w:tc>
          <w:tcPr>
            <w:tcW w:w="4361" w:type="dxa"/>
          </w:tcPr>
          <w:p w:rsidR="00FD1C8F" w:rsidRDefault="000B38FB" w:rsidP="00FE19EB">
            <w:r>
              <w:rPr>
                <w:lang w:val="cy-GB"/>
              </w:rPr>
              <w:t>Adolygwyd gan</w:t>
            </w:r>
          </w:p>
          <w:p w:rsidR="00FD1C8F" w:rsidRDefault="00AD18C7" w:rsidP="00FE19EB"/>
        </w:tc>
        <w:tc>
          <w:tcPr>
            <w:tcW w:w="4261" w:type="dxa"/>
          </w:tcPr>
          <w:p w:rsidR="00FD1C8F" w:rsidRDefault="00AD18C7" w:rsidP="00FE19EB"/>
        </w:tc>
      </w:tr>
      <w:tr w:rsidR="004C678F" w:rsidTr="000B38FB">
        <w:tc>
          <w:tcPr>
            <w:tcW w:w="4361" w:type="dxa"/>
          </w:tcPr>
          <w:p w:rsidR="00FD1C8F" w:rsidRDefault="000B38FB" w:rsidP="00FE19EB">
            <w:r>
              <w:rPr>
                <w:lang w:val="cy-GB"/>
              </w:rPr>
              <w:t xml:space="preserve">Dyddiad hysbysu AGIC o newidiadau </w:t>
            </w:r>
          </w:p>
        </w:tc>
        <w:tc>
          <w:tcPr>
            <w:tcW w:w="4261" w:type="dxa"/>
          </w:tcPr>
          <w:p w:rsidR="00FD1C8F" w:rsidRDefault="00AD18C7" w:rsidP="00FE19EB"/>
          <w:p w:rsidR="00FD1C8F" w:rsidRDefault="00AD18C7" w:rsidP="00FE19EB"/>
        </w:tc>
      </w:tr>
    </w:tbl>
    <w:p w:rsidR="000D1586" w:rsidRDefault="00AD18C7" w:rsidP="00BC5049"/>
    <w:p w:rsidR="00FD1C8F" w:rsidRDefault="00AD18C7" w:rsidP="00BC5049"/>
    <w:tbl>
      <w:tblPr>
        <w:tblStyle w:val="TableGrid"/>
        <w:tblW w:w="8622" w:type="dxa"/>
        <w:tblLook w:val="04A0" w:firstRow="1" w:lastRow="0" w:firstColumn="1" w:lastColumn="0" w:noHBand="0" w:noVBand="1"/>
      </w:tblPr>
      <w:tblGrid>
        <w:gridCol w:w="4361"/>
        <w:gridCol w:w="4261"/>
      </w:tblGrid>
      <w:tr w:rsidR="004C678F" w:rsidTr="000B38FB">
        <w:tc>
          <w:tcPr>
            <w:tcW w:w="4361" w:type="dxa"/>
          </w:tcPr>
          <w:p w:rsidR="00FD1C8F" w:rsidRDefault="000B38FB" w:rsidP="00FE19EB">
            <w:r>
              <w:rPr>
                <w:lang w:val="cy-GB"/>
              </w:rPr>
              <w:t>Dyddiad Adolygu'r Datganiad o Ddiben</w:t>
            </w:r>
          </w:p>
        </w:tc>
        <w:tc>
          <w:tcPr>
            <w:tcW w:w="4261" w:type="dxa"/>
          </w:tcPr>
          <w:p w:rsidR="00FD1C8F" w:rsidRDefault="00AD18C7" w:rsidP="00FE19EB"/>
          <w:p w:rsidR="00FD1C8F" w:rsidRDefault="00AD18C7" w:rsidP="00FE19EB"/>
        </w:tc>
      </w:tr>
      <w:tr w:rsidR="004C678F" w:rsidTr="000B38FB">
        <w:tc>
          <w:tcPr>
            <w:tcW w:w="4361" w:type="dxa"/>
          </w:tcPr>
          <w:p w:rsidR="00FD1C8F" w:rsidRDefault="000B38FB" w:rsidP="00FE19EB">
            <w:r>
              <w:rPr>
                <w:lang w:val="cy-GB"/>
              </w:rPr>
              <w:t>Adolygwyd gan</w:t>
            </w:r>
          </w:p>
          <w:p w:rsidR="00FD1C8F" w:rsidRDefault="00AD18C7" w:rsidP="00FE19EB"/>
        </w:tc>
        <w:tc>
          <w:tcPr>
            <w:tcW w:w="4261" w:type="dxa"/>
          </w:tcPr>
          <w:p w:rsidR="00FD1C8F" w:rsidRDefault="00AD18C7" w:rsidP="00FE19EB"/>
        </w:tc>
      </w:tr>
      <w:tr w:rsidR="004C678F" w:rsidTr="000B38FB">
        <w:tc>
          <w:tcPr>
            <w:tcW w:w="4361" w:type="dxa"/>
          </w:tcPr>
          <w:p w:rsidR="00FD1C8F" w:rsidRDefault="000B38FB" w:rsidP="00FE19EB">
            <w:r>
              <w:rPr>
                <w:lang w:val="cy-GB"/>
              </w:rPr>
              <w:t xml:space="preserve">Dyddiad hysbysu AGIC o newidiadau </w:t>
            </w:r>
          </w:p>
        </w:tc>
        <w:tc>
          <w:tcPr>
            <w:tcW w:w="4261" w:type="dxa"/>
          </w:tcPr>
          <w:p w:rsidR="00FD1C8F" w:rsidRDefault="00AD18C7" w:rsidP="00FE19EB"/>
          <w:p w:rsidR="00FD1C8F" w:rsidRDefault="00AD18C7" w:rsidP="00FE19EB"/>
        </w:tc>
      </w:tr>
    </w:tbl>
    <w:p w:rsidR="000D1586" w:rsidRDefault="00AD18C7" w:rsidP="00BC5049"/>
    <w:p w:rsidR="00FD1C8F" w:rsidRDefault="00AD18C7" w:rsidP="00BC5049"/>
    <w:tbl>
      <w:tblPr>
        <w:tblStyle w:val="TableGrid"/>
        <w:tblW w:w="8622" w:type="dxa"/>
        <w:tblLook w:val="04A0" w:firstRow="1" w:lastRow="0" w:firstColumn="1" w:lastColumn="0" w:noHBand="0" w:noVBand="1"/>
      </w:tblPr>
      <w:tblGrid>
        <w:gridCol w:w="4361"/>
        <w:gridCol w:w="4261"/>
      </w:tblGrid>
      <w:tr w:rsidR="004C678F" w:rsidTr="000B38FB">
        <w:tc>
          <w:tcPr>
            <w:tcW w:w="4361" w:type="dxa"/>
          </w:tcPr>
          <w:p w:rsidR="00FD1C8F" w:rsidRDefault="000B38FB" w:rsidP="00FE19EB">
            <w:r>
              <w:rPr>
                <w:lang w:val="cy-GB"/>
              </w:rPr>
              <w:t>Dyddiad Adolygu'r Datganiad o Ddiben</w:t>
            </w:r>
          </w:p>
        </w:tc>
        <w:tc>
          <w:tcPr>
            <w:tcW w:w="4261" w:type="dxa"/>
          </w:tcPr>
          <w:p w:rsidR="00FD1C8F" w:rsidRDefault="00AD18C7" w:rsidP="00FE19EB"/>
          <w:p w:rsidR="00FD1C8F" w:rsidRDefault="00AD18C7" w:rsidP="00FE19EB"/>
        </w:tc>
      </w:tr>
      <w:tr w:rsidR="004C678F" w:rsidTr="000B38FB">
        <w:tc>
          <w:tcPr>
            <w:tcW w:w="4361" w:type="dxa"/>
          </w:tcPr>
          <w:p w:rsidR="00FD1C8F" w:rsidRDefault="000B38FB" w:rsidP="00FE19EB">
            <w:r>
              <w:rPr>
                <w:lang w:val="cy-GB"/>
              </w:rPr>
              <w:t>Adolygwyd gan</w:t>
            </w:r>
          </w:p>
          <w:p w:rsidR="00FD1C8F" w:rsidRDefault="00AD18C7" w:rsidP="00FE19EB"/>
        </w:tc>
        <w:tc>
          <w:tcPr>
            <w:tcW w:w="4261" w:type="dxa"/>
          </w:tcPr>
          <w:p w:rsidR="00FD1C8F" w:rsidRDefault="00AD18C7" w:rsidP="00FE19EB"/>
        </w:tc>
      </w:tr>
      <w:tr w:rsidR="004C678F" w:rsidTr="000B38FB">
        <w:tc>
          <w:tcPr>
            <w:tcW w:w="4361" w:type="dxa"/>
          </w:tcPr>
          <w:p w:rsidR="00FD1C8F" w:rsidRDefault="000B38FB" w:rsidP="00FE19EB">
            <w:r>
              <w:rPr>
                <w:lang w:val="cy-GB"/>
              </w:rPr>
              <w:t xml:space="preserve">Dyddiad hysbysu AGIC o newidiadau </w:t>
            </w:r>
          </w:p>
        </w:tc>
        <w:tc>
          <w:tcPr>
            <w:tcW w:w="4261" w:type="dxa"/>
          </w:tcPr>
          <w:p w:rsidR="00FD1C8F" w:rsidRDefault="00AD18C7" w:rsidP="00FE19EB"/>
          <w:p w:rsidR="00FD1C8F" w:rsidRDefault="00AD18C7" w:rsidP="00FE19EB"/>
        </w:tc>
      </w:tr>
    </w:tbl>
    <w:p w:rsidR="00FD1C8F" w:rsidRDefault="00AD18C7" w:rsidP="00BC5049"/>
    <w:p w:rsidR="00FD1C8F" w:rsidRDefault="00AD18C7" w:rsidP="00BC5049"/>
    <w:tbl>
      <w:tblPr>
        <w:tblStyle w:val="TableGrid"/>
        <w:tblW w:w="8622" w:type="dxa"/>
        <w:tblLook w:val="04A0" w:firstRow="1" w:lastRow="0" w:firstColumn="1" w:lastColumn="0" w:noHBand="0" w:noVBand="1"/>
      </w:tblPr>
      <w:tblGrid>
        <w:gridCol w:w="4361"/>
        <w:gridCol w:w="4261"/>
      </w:tblGrid>
      <w:tr w:rsidR="004C678F" w:rsidTr="000B38FB">
        <w:tc>
          <w:tcPr>
            <w:tcW w:w="4361" w:type="dxa"/>
          </w:tcPr>
          <w:p w:rsidR="00FD1C8F" w:rsidRDefault="000B38FB" w:rsidP="00FE19EB">
            <w:r>
              <w:rPr>
                <w:lang w:val="cy-GB"/>
              </w:rPr>
              <w:t>Dyddiad Adolygu'r Datganiad o Ddiben</w:t>
            </w:r>
          </w:p>
        </w:tc>
        <w:tc>
          <w:tcPr>
            <w:tcW w:w="4261" w:type="dxa"/>
          </w:tcPr>
          <w:p w:rsidR="00FD1C8F" w:rsidRDefault="00AD18C7" w:rsidP="00FE19EB"/>
          <w:p w:rsidR="00FD1C8F" w:rsidRDefault="00AD18C7" w:rsidP="00FE19EB"/>
        </w:tc>
      </w:tr>
      <w:tr w:rsidR="004C678F" w:rsidTr="000B38FB">
        <w:tc>
          <w:tcPr>
            <w:tcW w:w="4361" w:type="dxa"/>
          </w:tcPr>
          <w:p w:rsidR="00FD1C8F" w:rsidRDefault="000B38FB" w:rsidP="00FE19EB">
            <w:r>
              <w:rPr>
                <w:lang w:val="cy-GB"/>
              </w:rPr>
              <w:t xml:space="preserve">Adolygwyd gan </w:t>
            </w:r>
          </w:p>
          <w:p w:rsidR="00FD1C8F" w:rsidRDefault="00AD18C7" w:rsidP="00FE19EB"/>
        </w:tc>
        <w:tc>
          <w:tcPr>
            <w:tcW w:w="4261" w:type="dxa"/>
          </w:tcPr>
          <w:p w:rsidR="00FD1C8F" w:rsidRDefault="00AD18C7" w:rsidP="00FE19EB"/>
        </w:tc>
      </w:tr>
      <w:tr w:rsidR="004C678F" w:rsidTr="000B38FB">
        <w:tc>
          <w:tcPr>
            <w:tcW w:w="4361" w:type="dxa"/>
          </w:tcPr>
          <w:p w:rsidR="00FD1C8F" w:rsidRDefault="000B38FB" w:rsidP="00FE19EB">
            <w:r>
              <w:rPr>
                <w:lang w:val="cy-GB"/>
              </w:rPr>
              <w:t xml:space="preserve">Dyddiad hysbysu AGIC o newidiadau </w:t>
            </w:r>
          </w:p>
        </w:tc>
        <w:tc>
          <w:tcPr>
            <w:tcW w:w="4261" w:type="dxa"/>
          </w:tcPr>
          <w:p w:rsidR="00FD1C8F" w:rsidRDefault="00AD18C7" w:rsidP="00FE19EB"/>
          <w:p w:rsidR="00FD1C8F" w:rsidRDefault="00AD18C7" w:rsidP="00FE19EB"/>
        </w:tc>
      </w:tr>
    </w:tbl>
    <w:p w:rsidR="00FD1C8F" w:rsidRPr="00BC5049" w:rsidRDefault="00AD18C7" w:rsidP="00BC5049"/>
    <w:sectPr w:rsidR="00FD1C8F" w:rsidRPr="00BC5049" w:rsidSect="0011776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8F" w:rsidRDefault="004C678F" w:rsidP="004C678F">
      <w:r>
        <w:separator/>
      </w:r>
    </w:p>
  </w:endnote>
  <w:endnote w:type="continuationSeparator" w:id="0">
    <w:p w:rsidR="004C678F" w:rsidRDefault="004C678F" w:rsidP="004C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8F" w:rsidRDefault="004C678F" w:rsidP="004C678F">
      <w:r>
        <w:separator/>
      </w:r>
    </w:p>
  </w:footnote>
  <w:footnote w:type="continuationSeparator" w:id="0">
    <w:p w:rsidR="004C678F" w:rsidRDefault="004C678F" w:rsidP="004C6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E1" w:rsidRDefault="000B38FB">
    <w:pPr>
      <w:pStyle w:val="Header"/>
    </w:pPr>
    <w:r>
      <w:rPr>
        <w:lang w:val="cy-GB"/>
      </w:rPr>
      <w:t xml:space="preserve">GOSODWCH LOGO'R CWMNI YMA </w:t>
    </w:r>
  </w:p>
  <w:p w:rsidR="00F36DE1" w:rsidRDefault="00AD18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1EF"/>
    <w:multiLevelType w:val="hybridMultilevel"/>
    <w:tmpl w:val="466E5390"/>
    <w:lvl w:ilvl="0" w:tplc="F89AE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05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A8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28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F23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C9E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09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9E2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9A"/>
    <w:multiLevelType w:val="hybridMultilevel"/>
    <w:tmpl w:val="4566D76A"/>
    <w:lvl w:ilvl="0" w:tplc="311ED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C5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66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02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CB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08B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4D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CE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7EE1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8F"/>
    <w:rsid w:val="000B38FB"/>
    <w:rsid w:val="004C678F"/>
    <w:rsid w:val="0098681B"/>
    <w:rsid w:val="00A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76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76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884CA7BD</Template>
  <TotalTime>1</TotalTime>
  <Pages>10</Pages>
  <Words>383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Irons, Sian (HIW)</dc:creator>
  <cp:lastModifiedBy>Jones, Natalie (HIW)</cp:lastModifiedBy>
  <cp:revision>2</cp:revision>
  <dcterms:created xsi:type="dcterms:W3CDTF">2017-05-15T14:45:00Z</dcterms:created>
  <dcterms:modified xsi:type="dcterms:W3CDTF">2017-05-15T14:45:00Z</dcterms:modified>
</cp:coreProperties>
</file>