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D2" w:rsidRDefault="00147416" w:rsidP="00BA52C2">
      <w:pPr>
        <w:ind w:left="-1800" w:firstLine="180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6377049" cy="1576197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 Strap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61" cy="15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D2" w:rsidRDefault="00972431" w:rsidP="00BA52C2">
      <w:pPr>
        <w:jc w:val="center"/>
        <w:rPr>
          <w:rFonts w:ascii="Arial" w:hAnsi="Arial" w:cs="Arial"/>
          <w:b/>
        </w:rPr>
      </w:pPr>
    </w:p>
    <w:p w:rsidR="00FA64D2" w:rsidRDefault="00972431" w:rsidP="00FA64D2">
      <w:pPr>
        <w:rPr>
          <w:rFonts w:ascii="Arial" w:hAnsi="Arial" w:cs="Arial"/>
          <w:b/>
        </w:rPr>
      </w:pPr>
    </w:p>
    <w:p w:rsidR="00FA64D2" w:rsidRDefault="00972431" w:rsidP="00FA64D2">
      <w:pPr>
        <w:rPr>
          <w:rFonts w:ascii="Arial" w:hAnsi="Arial" w:cs="Arial"/>
          <w:b/>
        </w:rPr>
      </w:pPr>
    </w:p>
    <w:p w:rsidR="00FA64D2" w:rsidRDefault="00972431" w:rsidP="00FA64D2">
      <w:pPr>
        <w:rPr>
          <w:rFonts w:ascii="Arial" w:hAnsi="Arial" w:cs="Arial"/>
          <w:b/>
        </w:rPr>
      </w:pPr>
    </w:p>
    <w:p w:rsidR="00FA64D2" w:rsidRDefault="00972431" w:rsidP="00BA52C2">
      <w:pPr>
        <w:ind w:left="709"/>
        <w:rPr>
          <w:rFonts w:ascii="Arial" w:hAnsi="Arial" w:cs="Arial"/>
          <w:b/>
        </w:rPr>
      </w:pPr>
    </w:p>
    <w:p w:rsidR="00FA64D2" w:rsidRDefault="00972431" w:rsidP="00FA64D2">
      <w:pPr>
        <w:rPr>
          <w:rFonts w:ascii="Arial" w:hAnsi="Arial" w:cs="Arial"/>
          <w:b/>
        </w:rPr>
      </w:pPr>
    </w:p>
    <w:p w:rsidR="00BA52C2" w:rsidRDefault="00972431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:rsidR="00BA52C2" w:rsidRDefault="00972431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val="en-US" w:eastAsia="en-US"/>
        </w:rPr>
      </w:pPr>
    </w:p>
    <w:p w:rsidR="00BA52C2" w:rsidRPr="00987634" w:rsidRDefault="00147416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  <w:r w:rsidRPr="00987634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 xml:space="preserve">Arolygiaeth Gofal Iechyd Cymru </w:t>
      </w:r>
    </w:p>
    <w:p w:rsidR="006A3A2C" w:rsidRPr="00987634" w:rsidRDefault="00147416" w:rsidP="00BA52C2">
      <w:pPr>
        <w:tabs>
          <w:tab w:val="left" w:pos="284"/>
        </w:tabs>
        <w:spacing w:before="78" w:line="642" w:lineRule="exact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  <w:r w:rsidRPr="00987634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>(AGIC)</w:t>
      </w:r>
    </w:p>
    <w:p w:rsidR="006A3A2C" w:rsidRPr="00987634" w:rsidRDefault="00972431" w:rsidP="00BA52C2">
      <w:pPr>
        <w:spacing w:before="78" w:line="642" w:lineRule="exact"/>
        <w:ind w:left="2410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</w:pPr>
    </w:p>
    <w:p w:rsidR="00BA52C2" w:rsidRPr="00987634" w:rsidRDefault="00147416" w:rsidP="00BA52C2">
      <w:pPr>
        <w:spacing w:before="78" w:line="642" w:lineRule="exact"/>
        <w:ind w:left="142"/>
        <w:jc w:val="center"/>
        <w:textAlignment w:val="baseline"/>
        <w:rPr>
          <w:rFonts w:ascii="Arial Narrow" w:eastAsia="Arial Narrow" w:hAnsi="Arial Narrow"/>
          <w:spacing w:val="-12"/>
          <w:w w:val="125"/>
          <w:sz w:val="72"/>
          <w:szCs w:val="72"/>
          <w:lang w:val="en-US" w:eastAsia="en-US"/>
        </w:rPr>
        <w:sectPr w:rsidR="00BA52C2" w:rsidRPr="00987634" w:rsidSect="00BA52C2">
          <w:headerReference w:type="default" r:id="rId11"/>
          <w:footerReference w:type="default" r:id="rId12"/>
          <w:headerReference w:type="first" r:id="rId13"/>
          <w:pgSz w:w="11906" w:h="16838"/>
          <w:pgMar w:top="1440" w:right="1558" w:bottom="1440" w:left="851" w:header="708" w:footer="708" w:gutter="0"/>
          <w:cols w:space="708"/>
          <w:titlePg/>
          <w:docGrid w:linePitch="360"/>
        </w:sectPr>
      </w:pPr>
      <w:r w:rsidRPr="00987634">
        <w:rPr>
          <w:rFonts w:ascii="Arial Narrow" w:eastAsia="Arial Narrow" w:hAnsi="Arial Narrow"/>
          <w:spacing w:val="-12"/>
          <w:w w:val="125"/>
          <w:sz w:val="72"/>
          <w:szCs w:val="72"/>
          <w:lang w:val="cy-GB" w:eastAsia="en-US"/>
        </w:rPr>
        <w:t>Newid gwybodaeth yr Unigolyn Cyfrifol (UC)</w:t>
      </w:r>
    </w:p>
    <w:p w:rsidR="00FA64D2" w:rsidRPr="003222BA" w:rsidRDefault="00972431" w:rsidP="00BA52C2">
      <w:pPr>
        <w:spacing w:before="78" w:line="642" w:lineRule="exact"/>
        <w:ind w:left="142"/>
        <w:jc w:val="center"/>
        <w:textAlignment w:val="baseline"/>
        <w:rPr>
          <w:rFonts w:ascii="Arial Narrow" w:eastAsia="Arial Narrow" w:hAnsi="Arial Narrow"/>
          <w:color w:val="00A7CE"/>
          <w:spacing w:val="-12"/>
          <w:w w:val="125"/>
          <w:sz w:val="53"/>
          <w:szCs w:val="22"/>
          <w:lang w:eastAsia="en-US"/>
        </w:rPr>
      </w:pPr>
    </w:p>
    <w:p w:rsidR="00FA64D2" w:rsidRDefault="00972431" w:rsidP="00BA52C2">
      <w:pPr>
        <w:spacing w:before="78" w:line="642" w:lineRule="exact"/>
        <w:jc w:val="center"/>
        <w:textAlignment w:val="baseline"/>
        <w:rPr>
          <w:rFonts w:ascii="Arial Narrow" w:eastAsia="Arial Narrow" w:hAnsi="Arial Narrow"/>
          <w:color w:val="0082A2"/>
          <w:spacing w:val="-12"/>
          <w:w w:val="125"/>
          <w:sz w:val="53"/>
          <w:szCs w:val="22"/>
          <w:lang w:eastAsia="en-US"/>
        </w:rPr>
      </w:pPr>
    </w:p>
    <w:p w:rsidR="00AE56FE" w:rsidRPr="00FA64D2" w:rsidRDefault="00147416" w:rsidP="00FA64D2">
      <w:pPr>
        <w:rPr>
          <w:rFonts w:ascii="Arial" w:hAnsi="Arial" w:cs="Arial"/>
          <w:b/>
        </w:rPr>
      </w:pPr>
      <w:r w:rsidRPr="00FA64D2">
        <w:rPr>
          <w:rFonts w:ascii="Arial" w:hAnsi="Arial" w:cs="Arial"/>
          <w:lang w:val="cy-GB"/>
        </w:rPr>
        <w:t>Cefndir</w:t>
      </w:r>
    </w:p>
    <w:p w:rsidR="00AE56FE" w:rsidRPr="00FA64D2" w:rsidRDefault="00972431" w:rsidP="00FA64D2">
      <w:pPr>
        <w:rPr>
          <w:rFonts w:ascii="Arial" w:hAnsi="Arial" w:cs="Arial"/>
        </w:rPr>
      </w:pPr>
    </w:p>
    <w:p w:rsidR="00AE56FE" w:rsidRPr="00FA64D2" w:rsidRDefault="00147416" w:rsidP="00FA64D2">
      <w:pPr>
        <w:rPr>
          <w:rFonts w:ascii="Arial" w:hAnsi="Arial" w:cs="Arial"/>
        </w:rPr>
      </w:pPr>
      <w:r w:rsidRPr="00FA64D2">
        <w:rPr>
          <w:rFonts w:ascii="Arial" w:eastAsia="Arial Narrow" w:hAnsi="Arial" w:cs="Arial"/>
          <w:w w:val="125"/>
          <w:lang w:val="cy-GB" w:eastAsia="en-US"/>
        </w:rPr>
        <w:t>Darllenwch y ddogfen "Canllawiau – y wybodaeth sydd i'w chyflwyno pan fydd Unigolion Cyfrifol (UC) yn newid" cyn cwblhau'r ffurflen gais hon.</w:t>
      </w:r>
    </w:p>
    <w:p w:rsidR="00AE56FE" w:rsidRPr="00FA64D2" w:rsidRDefault="00972431" w:rsidP="00FA64D2">
      <w:pPr>
        <w:rPr>
          <w:rFonts w:ascii="Arial" w:hAnsi="Arial" w:cs="Arial"/>
        </w:rPr>
      </w:pPr>
    </w:p>
    <w:p w:rsidR="00AE56FE" w:rsidRPr="00FA64D2" w:rsidRDefault="00147416" w:rsidP="00FA64D2">
      <w:pPr>
        <w:rPr>
          <w:rFonts w:ascii="Arial" w:hAnsi="Arial" w:cs="Arial"/>
          <w:lang w:val="en-US" w:eastAsia="en-US"/>
        </w:rPr>
      </w:pPr>
      <w:r w:rsidRPr="00FA64D2">
        <w:rPr>
          <w:rFonts w:ascii="Arial" w:hAnsi="Arial" w:cs="Arial"/>
          <w:lang w:val="cy-GB" w:eastAsia="en-US"/>
        </w:rPr>
        <w:t xml:space="preserve">Cyfrifoldeb y darparwr cofrestredig yw rhoi sicrwydd i AGIC ei fod wedi penodi UC newydd sy'n bodloni'r gofynion o ran addasrwydd. </w:t>
      </w:r>
    </w:p>
    <w:p w:rsidR="00AE56FE" w:rsidRPr="00FA64D2" w:rsidRDefault="00972431" w:rsidP="00FA64D2">
      <w:pPr>
        <w:rPr>
          <w:rFonts w:ascii="Arial" w:hAnsi="Arial" w:cs="Arial"/>
          <w:lang w:val="en-US" w:eastAsia="en-US"/>
        </w:rPr>
      </w:pPr>
    </w:p>
    <w:p w:rsidR="00AE56FE" w:rsidRPr="00FA64D2" w:rsidRDefault="00147416" w:rsidP="00FA64D2">
      <w:pPr>
        <w:rPr>
          <w:rFonts w:ascii="Arial" w:hAnsi="Arial" w:cs="Arial"/>
          <w:lang w:val="en-US" w:eastAsia="en-US"/>
        </w:rPr>
      </w:pPr>
      <w:r w:rsidRPr="00FA64D2">
        <w:rPr>
          <w:rFonts w:ascii="Arial" w:hAnsi="Arial" w:cs="Arial"/>
          <w:lang w:val="cy-GB" w:eastAsia="en-US"/>
        </w:rPr>
        <w:t>Yn ogystal, cyfrifoldeb y darparwr cofrestredig neu'r cyfarwyddwr awdurdodedig neu ysgrifennydd y cwmni (p'un bynnag sy'n briodol) yw sicrhau bod y ffurflen hon yn cael ei chwblhau a'i dychwelyd i AGIC. Trwy gwblhau'r ffurflen hon, rydych yn rhoi sicrwydd i AGIC eich bod yn bodloni'r gofynion rheoleiddiol gofynnol parthed yr UC newydd.</w:t>
      </w:r>
    </w:p>
    <w:p w:rsidR="00AE56FE" w:rsidRPr="00FA64D2" w:rsidRDefault="00972431" w:rsidP="00FA64D2">
      <w:pPr>
        <w:rPr>
          <w:rFonts w:ascii="Arial" w:hAnsi="Arial" w:cs="Arial"/>
        </w:rPr>
      </w:pPr>
    </w:p>
    <w:p w:rsidR="00AE56FE" w:rsidRPr="00FA64D2" w:rsidRDefault="00972431" w:rsidP="00FA64D2">
      <w:pPr>
        <w:rPr>
          <w:rFonts w:ascii="Arial" w:hAnsi="Arial" w:cs="Arial"/>
        </w:rPr>
      </w:pPr>
    </w:p>
    <w:p w:rsidR="00AE56FE" w:rsidRPr="00FA64D2" w:rsidRDefault="00147416" w:rsidP="00FA64D2">
      <w:pPr>
        <w:rPr>
          <w:rFonts w:ascii="Arial" w:hAnsi="Arial" w:cs="Arial"/>
          <w:b/>
        </w:rPr>
      </w:pPr>
      <w:r w:rsidRPr="00FA64D2">
        <w:rPr>
          <w:rFonts w:ascii="Arial" w:hAnsi="Arial" w:cs="Arial"/>
          <w:b/>
          <w:bCs/>
          <w:lang w:val="cy-GB"/>
        </w:rPr>
        <w:t>Llenwi'r ffurflen hon</w:t>
      </w:r>
    </w:p>
    <w:p w:rsidR="00FA64D2" w:rsidRDefault="00972431" w:rsidP="00FA64D2">
      <w:pPr>
        <w:rPr>
          <w:rFonts w:ascii="Arial" w:hAnsi="Arial" w:cs="Arial"/>
        </w:rPr>
      </w:pPr>
    </w:p>
    <w:p w:rsidR="00AE56FE" w:rsidRPr="00FA64D2" w:rsidRDefault="00147416" w:rsidP="00FA64D2">
      <w:pPr>
        <w:rPr>
          <w:rFonts w:ascii="Arial" w:hAnsi="Arial" w:cs="Arial"/>
        </w:rPr>
      </w:pPr>
      <w:r w:rsidRPr="00FA64D2">
        <w:rPr>
          <w:rFonts w:ascii="Arial" w:hAnsi="Arial" w:cs="Arial"/>
          <w:lang w:val="cy-GB"/>
        </w:rPr>
        <w:t>Rhaid i chi ateb yr holl gwestiynau. Rhaid i chi hefyd gwblhau'r datganiad o gydymffurfiaeth yn Adran 3.</w:t>
      </w:r>
    </w:p>
    <w:p w:rsidR="00AE56FE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p w:rsidR="00E55D7B" w:rsidRDefault="00972431" w:rsidP="00AE56FE">
      <w:pPr>
        <w:pStyle w:val="Defaul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04"/>
        <w:gridCol w:w="8109"/>
      </w:tblGrid>
      <w:tr w:rsidR="007F3F2A" w:rsidTr="006A3A2C">
        <w:trPr>
          <w:cantSplit/>
          <w:trHeight w:val="450"/>
        </w:trPr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A64D2" w:rsidRPr="00183947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lastRenderedPageBreak/>
              <w:t xml:space="preserve">Manylion y darparwr cofrestredig </w:t>
            </w: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Enw: </w:t>
            </w:r>
          </w:p>
        </w:tc>
      </w:tr>
      <w:tr w:rsidR="007F3F2A" w:rsidTr="006A3A2C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A64D2" w:rsidRPr="009E63B8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Cyfeiriad: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  <w:p w:rsidR="00FA64D2" w:rsidRPr="009E63B8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F3F2A" w:rsidTr="006A3A2C">
        <w:trPr>
          <w:cantSplit/>
          <w:trHeight w:val="438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A64D2" w:rsidRPr="009E63B8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Cod post: </w:t>
            </w:r>
          </w:p>
        </w:tc>
      </w:tr>
      <w:tr w:rsidR="007F3F2A" w:rsidTr="006A3A2C">
        <w:trPr>
          <w:cantSplit/>
          <w:trHeight w:val="440"/>
        </w:trPr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A64D2" w:rsidRPr="009E63B8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9E63B8">
              <w:rPr>
                <w:rFonts w:ascii="Arial" w:hAnsi="Arial" w:cs="Arial"/>
                <w:color w:val="000000"/>
                <w:lang w:val="cy-GB" w:eastAsia="en-US"/>
              </w:rPr>
              <w:t xml:space="preserve">Ffôn: </w:t>
            </w:r>
          </w:p>
        </w:tc>
      </w:tr>
    </w:tbl>
    <w:p w:rsidR="00FA64D2" w:rsidRPr="009E63B8" w:rsidRDefault="00972431" w:rsidP="00FA64D2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13"/>
      </w:tblGrid>
      <w:tr w:rsidR="007F3F2A" w:rsidTr="00FA64D2">
        <w:trPr>
          <w:trHeight w:val="4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A64D2" w:rsidRPr="00183947" w:rsidRDefault="00147416" w:rsidP="002F04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lang w:val="cy-GB" w:eastAsia="en-US"/>
              </w:rPr>
              <w:t>Manylion cyswllt a phost – Cyfeiriad yr UC ar gyfer gohebiaeth bersonol</w:t>
            </w:r>
          </w:p>
        </w:tc>
      </w:tr>
      <w:tr w:rsidR="007F3F2A" w:rsidTr="00FA64D2">
        <w:trPr>
          <w:trHeight w:val="405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Enw llawn yr Unigolyn: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Enw tŷ:</w:t>
            </w:r>
          </w:p>
        </w:tc>
      </w:tr>
      <w:tr w:rsidR="007F3F2A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Rhif/stryd: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Rhanbarth/tref/dinas:</w:t>
            </w:r>
          </w:p>
        </w:tc>
      </w:tr>
      <w:tr w:rsidR="007F3F2A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Sir/Cod post:</w:t>
            </w:r>
          </w:p>
        </w:tc>
      </w:tr>
      <w:tr w:rsidR="007F3F2A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Ffôn:</w:t>
            </w:r>
          </w:p>
        </w:tc>
      </w:tr>
      <w:tr w:rsidR="007F3F2A" w:rsidTr="00FA64D2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>Ffôn symudol: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E-bost: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A64D2" w:rsidRPr="00183947" w:rsidRDefault="00147416" w:rsidP="002F04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lang w:val="cy-GB" w:eastAsia="en-US"/>
              </w:rPr>
              <w:t>Manylion cyswllt a phost – Cyfeiriad busnes yr UC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Enw adeilad: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Rhif/stryd: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Rhanbarth/tref/dinas: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Sir/Cod post: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Ffôn: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Ffôn symudol: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Ffacs: 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9E63B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9E63B8">
              <w:rPr>
                <w:rFonts w:ascii="Arial" w:hAnsi="Arial" w:cs="Arial"/>
                <w:lang w:val="cy-GB" w:eastAsia="en-US"/>
              </w:rPr>
              <w:t xml:space="preserve">E-bost: </w:t>
            </w:r>
          </w:p>
        </w:tc>
      </w:tr>
    </w:tbl>
    <w:p w:rsidR="00FA64D2" w:rsidRDefault="00972431" w:rsidP="00FA64D2">
      <w:pPr>
        <w:jc w:val="right"/>
      </w:pPr>
    </w:p>
    <w:p w:rsidR="00FA64D2" w:rsidRDefault="00972431" w:rsidP="00FA64D2">
      <w:pPr>
        <w:jc w:val="right"/>
      </w:pPr>
    </w:p>
    <w:p w:rsidR="00FA64D2" w:rsidRDefault="00972431" w:rsidP="00FA64D2">
      <w:pPr>
        <w:jc w:val="right"/>
      </w:pPr>
    </w:p>
    <w:p w:rsidR="00FA64D2" w:rsidRDefault="00972431" w:rsidP="00FA64D2">
      <w:pPr>
        <w:jc w:val="right"/>
      </w:pPr>
    </w:p>
    <w:p w:rsidR="00FA64D2" w:rsidRDefault="00972431" w:rsidP="00FA64D2">
      <w:pPr>
        <w:jc w:val="right"/>
      </w:pPr>
    </w:p>
    <w:p w:rsidR="006A3A2C" w:rsidRDefault="00972431" w:rsidP="00FA64D2">
      <w:pPr>
        <w:jc w:val="right"/>
      </w:pPr>
    </w:p>
    <w:p w:rsidR="00FA64D2" w:rsidRDefault="00972431" w:rsidP="00FA64D2">
      <w:pPr>
        <w:jc w:val="righ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33"/>
        <w:gridCol w:w="7180"/>
      </w:tblGrid>
      <w:tr w:rsidR="007F3F2A" w:rsidTr="00FA64D2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A64D2" w:rsidRPr="00183947" w:rsidRDefault="00147416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lastRenderedPageBreak/>
              <w:t xml:space="preserve"> Manylion am sefydliadau cofrestredig presennol a blaenorol</w:t>
            </w:r>
          </w:p>
        </w:tc>
      </w:tr>
      <w:tr w:rsidR="007F3F2A" w:rsidTr="00FA64D2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Ydy'r UC wedi bod yn berchen ar neu wedi rheoli unrhyw sefydliadau cofrestredig presennol neu flaenorol?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  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NAC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34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 w:eastAsia="en-US"/>
              </w:rPr>
            </w:pPr>
          </w:p>
          <w:p w:rsidR="00FA64D2" w:rsidRPr="00183947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i/>
                <w:iCs/>
                <w:lang w:val="cy-GB" w:eastAsia="en-US"/>
              </w:rPr>
              <w:t xml:space="preserve">Os YDY, rhowch y manylion canlynol ar gyfer pob sefydliad neu asiantaeth berthnasol: </w:t>
            </w: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Dyddiad cofrestru: </w:t>
            </w:r>
          </w:p>
          <w:p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Rhif y dystysgrif gofrestru: </w:t>
            </w:r>
          </w:p>
          <w:p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Enw'r comisiwn (e.e. AGGCC): </w:t>
            </w:r>
          </w:p>
          <w:p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Enw'r sefydliad neu'r asiantaeth: </w:t>
            </w:r>
          </w:p>
          <w:p w:rsidR="00FA64D2" w:rsidRDefault="00972431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Cyfeiriad: </w:t>
            </w:r>
          </w:p>
          <w:p w:rsidR="00FA64D2" w:rsidRDefault="00972431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Cod post: </w:t>
            </w:r>
          </w:p>
          <w:p w:rsidR="00FA64D2" w:rsidRPr="001A04ED" w:rsidRDefault="00147416" w:rsidP="002F0464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Categorïau cofrestru/mathau o wasanaeth: </w:t>
            </w:r>
          </w:p>
        </w:tc>
      </w:tr>
      <w:tr w:rsidR="007F3F2A" w:rsidTr="00FA64D2">
        <w:trPr>
          <w:trHeight w:val="226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Ydy'r UC erioed wedi cael cais i gofrestru dan y ddeddfwriaeth uchod (neu Ddeddf Cartrefi Cofrestredig 1984) wedi'i </w:t>
            </w:r>
            <w:r w:rsidRPr="001A04ED">
              <w:rPr>
                <w:rFonts w:ascii="Arial" w:hAnsi="Arial" w:cs="Arial"/>
                <w:b/>
                <w:bCs/>
                <w:lang w:val="cy-GB" w:eastAsia="en-US"/>
              </w:rPr>
              <w:t>wrthod</w:t>
            </w:r>
            <w:r w:rsidRPr="001A04ED">
              <w:rPr>
                <w:rFonts w:ascii="Arial" w:hAnsi="Arial" w:cs="Arial"/>
                <w:lang w:val="cy-GB" w:eastAsia="en-US"/>
              </w:rPr>
              <w:t xml:space="preserve"> neu wedi cael cais presennol wedi'i </w:t>
            </w:r>
            <w:r w:rsidRPr="001A04ED">
              <w:rPr>
                <w:rFonts w:ascii="Arial" w:hAnsi="Arial" w:cs="Arial"/>
                <w:b/>
                <w:bCs/>
                <w:lang w:val="cy-GB" w:eastAsia="en-US"/>
              </w:rPr>
              <w:t>ganslo</w:t>
            </w:r>
            <w:r w:rsidRPr="001A04ED">
              <w:rPr>
                <w:rFonts w:ascii="Arial" w:hAnsi="Arial" w:cs="Arial"/>
                <w:lang w:val="cy-GB" w:eastAsia="en-US"/>
              </w:rPr>
              <w:t xml:space="preserve">?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   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bookmarkEnd w:id="2"/>
            <w:r>
              <w:rPr>
                <w:rFonts w:ascii="Arial" w:hAnsi="Arial" w:cs="Arial"/>
                <w:lang w:val="cy-GB" w:eastAsia="en-US"/>
              </w:rPr>
              <w:t xml:space="preserve">             NADDO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bookmarkEnd w:id="3"/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183947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en-US" w:eastAsia="en-US"/>
              </w:rPr>
            </w:pPr>
            <w:r w:rsidRPr="00183947">
              <w:rPr>
                <w:rFonts w:ascii="Arial" w:hAnsi="Arial" w:cs="Arial"/>
                <w:b/>
                <w:bCs/>
                <w:i/>
                <w:iCs/>
                <w:lang w:val="cy-GB" w:eastAsia="en-US"/>
              </w:rPr>
              <w:t>Os gwnaethoch ateb DO i'r uchod, rhowch fanylion ar ddalen ar wahân.</w:t>
            </w: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A yw'r UC presennol wedi'i gofrestru gydag AGIC fel darparwr neu reolwr gwasanaeth gofal iechyd annibynnol? 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  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NAC YDY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6A3A2C" w:rsidRPr="002F2B46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000000"/>
          </w:tblBorders>
        </w:tblPrEx>
        <w:trPr>
          <w:trHeight w:val="418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99CCFF"/>
            <w:vAlign w:val="center"/>
          </w:tcPr>
          <w:p w:rsidR="00FA64D2" w:rsidRPr="00B26A84" w:rsidRDefault="00147416" w:rsidP="00FA64D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 w:rsidRPr="00B26A84">
              <w:rPr>
                <w:rFonts w:ascii="Arial" w:hAnsi="Arial" w:cs="Arial"/>
                <w:b/>
                <w:bCs/>
                <w:lang w:val="cy-GB" w:eastAsia="en-US"/>
              </w:rPr>
              <w:lastRenderedPageBreak/>
              <w:t>Gwybodaeth gynorthwyol</w:t>
            </w:r>
          </w:p>
        </w:tc>
      </w:tr>
      <w:tr w:rsidR="007F3F2A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A fyddech cystal â chadarnhau bod gennych CV llawn ar gyfer yr UC sy'n cynnwys: </w:t>
            </w: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dyddiad geni </w:t>
            </w:r>
          </w:p>
          <w:p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cyfeiriad a chod post </w:t>
            </w:r>
          </w:p>
          <w:p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rhifau ffôn cyswllt </w:t>
            </w:r>
          </w:p>
          <w:p w:rsidR="00FA64D2" w:rsidRPr="00F628F8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manylion cyflogaeth presennol a blaenorol, sy'n gorfod cynnwys enw a chyfeiriad cyflogwyr ynghyd â disgrifiad o deitl y swydd, cyfrifoldebau, rhesymau am adael, ac esboniadau am unrhyw fylchau mewn cyflogaeth </w:t>
            </w:r>
          </w:p>
          <w:p w:rsidR="00FA64D2" w:rsidRDefault="00147416" w:rsidP="00FA64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manylion am unrhyw gymwysterau proffesiynol neu dechnegol y mae'n meddu arnynt, gan gynnwys copïau o dystysgrifau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NAC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(Os nac oes, nodwch pam)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A fyddech cystal â chadarnhau bod gennych y wybodaeth ganlynol hefyd: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Pr="00F628F8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manylion unrhyw gamau disgyblu a gymerwyd yn erbyn yr UC ar unrhyw adeg o'i yrfa </w:t>
            </w:r>
          </w:p>
          <w:p w:rsidR="00FA64D2" w:rsidRPr="00F628F8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lang w:eastAsia="en-US"/>
              </w:rPr>
            </w:pPr>
            <w:r w:rsidRPr="00F628F8">
              <w:rPr>
                <w:rFonts w:ascii="Arial" w:hAnsi="Arial" w:cs="Arial"/>
                <w:lang w:val="cy-GB" w:eastAsia="en-US"/>
              </w:rPr>
              <w:t xml:space="preserve">rhif cofrestru â chorff proffesiynol, os yw'n weithiwr gofal iechyd proffesiynol, ynghyd â'r dyddiad dod i ben </w:t>
            </w:r>
          </w:p>
          <w:p w:rsidR="00FA64D2" w:rsidRPr="00BE6EFD" w:rsidRDefault="00147416" w:rsidP="00FA64D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enwau a chyfeiriadau – gan gynnwys cod post – dau ganolwr nad ydynt yn perthyn i'r UC; rhaid i un ohonynt fod wedi ei gyflogi am gyfnod o dri mis o leiaf, a rhaid mai'r llall yw ei gyflogwr blaenorol diweddaraf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      NAC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(Os nac oes, nodwch pam) 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F3F2A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:rsidR="00FA64D2" w:rsidRPr="00BE6EFD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 fyddech cystal â chadarnhau eich bod wedi derbyn tystlythyrau sy'n dangos bod </w:t>
            </w:r>
            <w:r>
              <w:rPr>
                <w:rFonts w:ascii="Arial" w:hAnsi="Arial" w:cs="Arial"/>
                <w:lang w:val="cy-GB" w:eastAsia="en-US"/>
              </w:rPr>
              <w:lastRenderedPageBreak/>
              <w:t xml:space="preserve">yr UC yn gymwys i oruchwylio rheolaeth y sefydliadau sy'n cael eu rhedeg gan y prif sefydliad.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 </w:t>
            </w: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     NADDO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(Os naddo, nodwch pam)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F3F2A" w:rsidTr="00FA64D2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Rhowch gopi o ddisgrifiad swydd yr UC.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1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A fyddech cystal â chadarnhau bod gennych yr holl wybodaeth, mewn perthynas â'r UC, sy'n ofynnol yn ôl Atodlen 2 Rheoliadau Gofal Iechyd Annibynnol (Cymru) 2011.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                 NAC OES      </w:t>
            </w:r>
            <w:r w:rsidR="007F3F2A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972431">
              <w:rPr>
                <w:rFonts w:ascii="Arial" w:hAnsi="Arial" w:cs="Arial"/>
                <w:lang w:val="en-US" w:eastAsia="en-US"/>
              </w:rPr>
            </w:r>
            <w:r w:rsidR="00972431">
              <w:rPr>
                <w:rFonts w:ascii="Arial" w:hAnsi="Arial" w:cs="Arial"/>
                <w:lang w:val="en-US" w:eastAsia="en-US"/>
              </w:rPr>
              <w:fldChar w:fldCharType="separate"/>
            </w:r>
            <w:r w:rsidR="007F3F2A">
              <w:rPr>
                <w:rFonts w:ascii="Arial" w:hAnsi="Arial" w:cs="Arial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lang w:val="cy-GB" w:eastAsia="en-US"/>
              </w:rPr>
              <w:t xml:space="preserve">   (Os nac oes, nodwch pam) </w:t>
            </w: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A wnaed gwiriad priodol gan y Gwasanaeth Datgelu a Gwahardd (DBS) parthed yr UC?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      DO </w:t>
            </w:r>
            <w:r w:rsidRPr="001A04ED">
              <w:rPr>
                <w:rFonts w:ascii="Webdings" w:hAnsi="Webdings" w:cs="Arial"/>
                <w:lang w:val="cy-GB" w:eastAsia="en-US"/>
              </w:rPr>
              <w:sym w:font="Webdings" w:char="F063"/>
            </w:r>
            <w:r>
              <w:rPr>
                <w:rFonts w:ascii="Arial" w:hAnsi="Arial" w:cs="Arial"/>
                <w:lang w:val="cy-GB" w:eastAsia="en-US"/>
              </w:rPr>
              <w:t xml:space="preserve">                     NADDO </w:t>
            </w:r>
            <w:r w:rsidRPr="001A04ED">
              <w:rPr>
                <w:rFonts w:ascii="Webdings" w:hAnsi="Webdings" w:cs="Arial"/>
                <w:lang w:val="cy-GB" w:eastAsia="en-US"/>
              </w:rPr>
              <w:sym w:font="Webdings" w:char="F063"/>
            </w:r>
            <w:r>
              <w:rPr>
                <w:rFonts w:ascii="Arial" w:hAnsi="Arial" w:cs="Arial"/>
                <w:lang w:val="cy-GB" w:eastAsia="en-US"/>
              </w:rPr>
              <w:t xml:space="preserve"> (Ticiwch)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</w:p>
          <w:p w:rsidR="00FA64D2" w:rsidRPr="00280498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 w:rsidRPr="00280498">
              <w:rPr>
                <w:rFonts w:ascii="Arial" w:hAnsi="Arial" w:cs="Arial"/>
                <w:b/>
                <w:bCs/>
                <w:lang w:val="cy-GB" w:eastAsia="en-US"/>
              </w:rPr>
              <w:t>Os ydych wedi ateb 'DO', nodwch: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Dyddiad cyhoeddi ……………………………………………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 cyfeirnod unigryw …………………………….…………….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FA64D2" w:rsidRPr="006A3A2C" w:rsidRDefault="00147416" w:rsidP="006A3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US"/>
              </w:rPr>
            </w:pPr>
            <w:r w:rsidRPr="006A3A2C">
              <w:rPr>
                <w:rFonts w:ascii="Arial" w:hAnsi="Arial" w:cs="Arial"/>
                <w:b/>
                <w:bCs/>
                <w:lang w:val="cy-GB" w:eastAsia="en-US"/>
              </w:rPr>
              <w:t>3. Datganiad</w:t>
            </w:r>
          </w:p>
        </w:tc>
      </w:tr>
      <w:tr w:rsidR="007F3F2A" w:rsidTr="00FA64D2">
        <w:trPr>
          <w:trHeight w:val="8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Drwy lofnodi'r datganiad hwn, rydych yn cadarnhau eich bod yn fodlon: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bod yr UC yn bodloni gofynion addasrwydd Rheoliadau Gofal Iechyd Annibynnol (Cymru) 2011</w:t>
            </w: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FA64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bod yr UC wedi derbyn copi, wedi'i lofnodi, o'r ffurflen hon </w:t>
            </w:r>
          </w:p>
          <w:p w:rsidR="00FA64D2" w:rsidRPr="001A04ED" w:rsidRDefault="00147416" w:rsidP="002F0464">
            <w:pPr>
              <w:autoSpaceDE w:val="0"/>
              <w:autoSpaceDN w:val="0"/>
              <w:adjustRightInd w:val="0"/>
              <w:spacing w:line="283" w:lineRule="atLeast"/>
              <w:ind w:left="72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FA64D2" w:rsidRPr="00280498" w:rsidRDefault="00147416" w:rsidP="00FA64D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 w:eastAsia="en-US"/>
              </w:rPr>
            </w:pPr>
            <w:r w:rsidRPr="001A04ED">
              <w:rPr>
                <w:rFonts w:ascii="Arial" w:hAnsi="Arial" w:cs="Arial"/>
                <w:color w:val="000000"/>
                <w:lang w:val="cy-GB" w:eastAsia="en-US"/>
              </w:rPr>
              <w:t>eich bod yn bodloni ac y byddwch yn parhau i fodloni'r ymrwymiadau dan Reoliadau Gofal Iechyd Annibynnol (Cymru) 2011</w:t>
            </w:r>
          </w:p>
          <w:p w:rsidR="00FA64D2" w:rsidRDefault="00972431" w:rsidP="002F0464">
            <w:pPr>
              <w:pStyle w:val="ListParagraph"/>
              <w:rPr>
                <w:rFonts w:ascii="Arial" w:hAnsi="Arial" w:cs="Arial"/>
                <w:color w:val="000000"/>
                <w:lang w:val="en-US"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lang w:val="en-US" w:eastAsia="en-US"/>
              </w:rPr>
            </w:pPr>
          </w:p>
          <w:p w:rsidR="00FA64D2" w:rsidRPr="001A04ED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Rhaid i'r datganiad hwn gael ei lofnodi gan ddarparwr cofrestredig (cyfarwyddwr awdurdodedig neu ysgrifennydd y cwmni, p'un bynnag sy'n briodol). </w:t>
            </w: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Rwy’n datgan bod y wybodaeth a geir yn y ffurflen hon yn wir ac yn gywir ac wedi'i gwirio yn erbyn y cofnodion sydd gennym.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spacing w:line="283" w:lineRule="atLeast"/>
              <w:rPr>
                <w:rFonts w:ascii="Arial" w:hAnsi="Arial" w:cs="Arial"/>
                <w:lang w:val="en-US" w:eastAsia="en-US"/>
              </w:rPr>
            </w:pPr>
          </w:p>
          <w:p w:rsidR="00FA64D2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Rwyf wedi cymryd copi o'r holl ddogfennau a gyflwynwyd gennym ar gyfer ein cofnodion. </w:t>
            </w: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7F3F2A" w:rsidTr="00FA64D2">
        <w:trPr>
          <w:trHeight w:val="420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Llofnod: </w:t>
            </w:r>
          </w:p>
          <w:p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(wedi'i awdurdodi)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6A3A2C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Enw, mewn llythrennau bras: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6A3A2C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>Swydd yn y sefydliad (lle bo'n briodol):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6A3A2C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6A3A2C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  <w:tr w:rsidR="007F3F2A" w:rsidTr="00FA64D2">
        <w:trPr>
          <w:trHeight w:val="405"/>
        </w:trPr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4D2" w:rsidRPr="001A04ED" w:rsidRDefault="00147416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1A04ED">
              <w:rPr>
                <w:rFonts w:ascii="Arial" w:hAnsi="Arial" w:cs="Arial"/>
                <w:lang w:val="cy-GB" w:eastAsia="en-US"/>
              </w:rPr>
              <w:t xml:space="preserve">Dyddiad anfon: </w:t>
            </w:r>
          </w:p>
        </w:tc>
        <w:tc>
          <w:tcPr>
            <w:tcW w:w="3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A2C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FA64D2" w:rsidRPr="001A04ED" w:rsidRDefault="00972431" w:rsidP="002F046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FA64D2" w:rsidRDefault="00972431" w:rsidP="00FA64D2">
      <w:pPr>
        <w:autoSpaceDE w:val="0"/>
        <w:autoSpaceDN w:val="0"/>
        <w:adjustRightInd w:val="0"/>
        <w:rPr>
          <w:rFonts w:ascii="Arial" w:hAnsi="Arial" w:cs="Arial"/>
          <w:sz w:val="22"/>
          <w:lang w:val="en-US" w:eastAsia="en-US"/>
        </w:rPr>
      </w:pPr>
    </w:p>
    <w:p w:rsidR="00FA64D2" w:rsidRPr="00966F78" w:rsidRDefault="00147416" w:rsidP="00FA64D2">
      <w:pPr>
        <w:rPr>
          <w:rFonts w:ascii="Arial" w:hAnsi="Arial" w:cs="Arial"/>
          <w:b/>
          <w:color w:val="000000"/>
          <w:sz w:val="28"/>
          <w:szCs w:val="28"/>
          <w:lang w:val="en-US" w:eastAsia="en-US"/>
        </w:rPr>
      </w:pPr>
      <w:r w:rsidRPr="00FA64D2">
        <w:rPr>
          <w:rFonts w:ascii="Arial" w:hAnsi="Arial" w:cs="Arial"/>
          <w:color w:val="000000"/>
          <w:sz w:val="28"/>
          <w:szCs w:val="28"/>
          <w:lang w:val="cy-GB" w:eastAsia="en-US"/>
        </w:rPr>
        <w:t>Dychwelwch eich ffurflen gais, wedi'i chwblhau, a disgrifiad swydd yr Unigolyn Cyfrifol, at:</w:t>
      </w:r>
    </w:p>
    <w:p w:rsidR="00FA64D2" w:rsidRDefault="00972431" w:rsidP="00FA64D2">
      <w:pPr>
        <w:rPr>
          <w:rFonts w:ascii="Arial" w:hAnsi="Arial" w:cs="Arial"/>
          <w:color w:val="000000"/>
          <w:lang w:val="en-US" w:eastAsia="en-US"/>
        </w:rPr>
      </w:pPr>
    </w:p>
    <w:p w:rsidR="00FA64D2" w:rsidRPr="00FA64D2" w:rsidRDefault="00147416" w:rsidP="00FA64D2">
      <w:pPr>
        <w:rPr>
          <w:rFonts w:ascii="Arial" w:hAnsi="Arial" w:cs="Arial"/>
          <w:color w:val="000000"/>
          <w:lang w:val="en-US" w:eastAsia="en-US"/>
        </w:rPr>
      </w:pPr>
      <w:r w:rsidRPr="00FA64D2">
        <w:rPr>
          <w:rFonts w:ascii="Arial" w:hAnsi="Arial" w:cs="Arial"/>
          <w:color w:val="000000"/>
          <w:lang w:val="cy-GB" w:eastAsia="en-US"/>
        </w:rPr>
        <w:t>Y Tîm Rheoleiddio</w:t>
      </w:r>
    </w:p>
    <w:p w:rsidR="00FA64D2" w:rsidRDefault="00147416" w:rsidP="00FA64D2">
      <w:pPr>
        <w:rPr>
          <w:rFonts w:ascii="Arial" w:hAnsi="Arial" w:cs="Arial"/>
          <w:color w:val="000000"/>
        </w:rPr>
      </w:pPr>
      <w:r w:rsidRPr="00FA64D2">
        <w:rPr>
          <w:rStyle w:val="Strong"/>
          <w:rFonts w:ascii="Arial" w:hAnsi="Arial" w:cs="Arial"/>
          <w:b w:val="0"/>
          <w:color w:val="000000"/>
          <w:lang w:val="cy-GB"/>
        </w:rPr>
        <w:t>Arolygiaeth Gofal Iechyd Cymru</w:t>
      </w:r>
      <w:r w:rsidRPr="00FA64D2">
        <w:rPr>
          <w:rFonts w:ascii="Arial" w:hAnsi="Arial" w:cs="Arial"/>
          <w:color w:val="000000"/>
          <w:lang w:val="cy-GB"/>
        </w:rPr>
        <w:br/>
        <w:t>Adeiladau’r Llywodraeth</w:t>
      </w:r>
      <w:r w:rsidRPr="00FA64D2">
        <w:rPr>
          <w:rFonts w:ascii="Arial" w:hAnsi="Arial" w:cs="Arial"/>
          <w:color w:val="000000"/>
          <w:lang w:val="cy-GB"/>
        </w:rPr>
        <w:br/>
        <w:t>Parc Busnes Rhyd-y-car</w:t>
      </w:r>
      <w:r w:rsidRPr="00FA64D2">
        <w:rPr>
          <w:rFonts w:ascii="Arial" w:hAnsi="Arial" w:cs="Arial"/>
          <w:color w:val="000000"/>
          <w:lang w:val="cy-GB"/>
        </w:rPr>
        <w:br/>
        <w:t>Merthyr Tudfil CF48 1UZ</w:t>
      </w:r>
    </w:p>
    <w:p w:rsidR="003B10CB" w:rsidRDefault="00147416" w:rsidP="00FA64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HIWregistration@gov.wales</w:t>
      </w:r>
    </w:p>
    <w:p w:rsidR="00FA64D2" w:rsidRDefault="00972431" w:rsidP="00AE56FE">
      <w:pPr>
        <w:pStyle w:val="Default"/>
      </w:pPr>
    </w:p>
    <w:p w:rsidR="00FA64D2" w:rsidRDefault="00972431" w:rsidP="00AE56FE">
      <w:pPr>
        <w:pStyle w:val="Default"/>
      </w:pPr>
    </w:p>
    <w:sectPr w:rsidR="00FA64D2" w:rsidSect="00BA52C2">
      <w:pgSz w:w="11906" w:h="16838"/>
      <w:pgMar w:top="1440" w:right="1558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2A" w:rsidRDefault="007F3F2A" w:rsidP="007F3F2A">
      <w:r>
        <w:separator/>
      </w:r>
    </w:p>
  </w:endnote>
  <w:endnote w:type="continuationSeparator" w:id="0">
    <w:p w:rsidR="007F3F2A" w:rsidRDefault="007F3F2A" w:rsidP="007F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D2" w:rsidRPr="00FA64D2" w:rsidRDefault="00147416">
    <w:pPr>
      <w:pStyle w:val="Footer"/>
      <w:rPr>
        <w:rFonts w:ascii="Arial" w:hAnsi="Arial" w:cs="Arial"/>
      </w:rPr>
    </w:pPr>
    <w:r w:rsidRPr="00FA64D2">
      <w:rPr>
        <w:rFonts w:ascii="Arial" w:hAnsi="Arial" w:cs="Arial"/>
        <w:lang w:val="cy-GB"/>
      </w:rPr>
      <w:t>Mehefin 2017</w:t>
    </w:r>
  </w:p>
  <w:p w:rsidR="00FA64D2" w:rsidRDefault="00972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2A" w:rsidRDefault="007F3F2A" w:rsidP="007F3F2A">
      <w:r>
        <w:separator/>
      </w:r>
    </w:p>
  </w:footnote>
  <w:footnote w:type="continuationSeparator" w:id="0">
    <w:p w:rsidR="007F3F2A" w:rsidRDefault="007F3F2A" w:rsidP="007F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FE" w:rsidRPr="00FA64D2" w:rsidRDefault="00147416" w:rsidP="00FA64D2">
    <w:pPr>
      <w:pStyle w:val="Heading1"/>
      <w:jc w:val="center"/>
      <w:rPr>
        <w:rFonts w:ascii="Arial" w:hAnsi="Arial" w:cs="Arial"/>
        <w:color w:val="auto"/>
      </w:rPr>
    </w:pPr>
    <w:bookmarkStart w:id="1" w:name="_Toc425779761"/>
    <w:r>
      <w:rPr>
        <w:rFonts w:ascii="Arial" w:hAnsi="Arial" w:cs="Arial"/>
        <w:color w:val="auto"/>
        <w:lang w:val="cy-GB"/>
      </w:rPr>
      <w:t xml:space="preserve">Newid Gwybodaeth yr Unigolyn Cyfrifol (UC) </w:t>
    </w:r>
    <w:bookmarkEnd w:id="1"/>
  </w:p>
  <w:p w:rsidR="00AE56FE" w:rsidRDefault="00972431">
    <w:pPr>
      <w:pStyle w:val="Header"/>
    </w:pPr>
  </w:p>
  <w:p w:rsidR="00AE56FE" w:rsidRDefault="00972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CB" w:rsidRDefault="00147416" w:rsidP="003B10CB">
    <w:pPr>
      <w:pStyle w:val="Header"/>
      <w:jc w:val="center"/>
    </w:pPr>
    <w:r>
      <w:rPr>
        <w:lang w:val="cy-GB"/>
      </w:rPr>
      <w:t>SWYDDOGOL – SENSITIF (ar ôl ei gwblhau)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249"/>
    <w:multiLevelType w:val="hybridMultilevel"/>
    <w:tmpl w:val="9AAC28C6"/>
    <w:lvl w:ilvl="0" w:tplc="E8209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83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A6D4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19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E1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EE3D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3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4DB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07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80718"/>
    <w:multiLevelType w:val="hybridMultilevel"/>
    <w:tmpl w:val="8918E44C"/>
    <w:lvl w:ilvl="0" w:tplc="04A4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59A6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3569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2F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C6F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7AA9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ADB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24B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DF824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30A4E"/>
    <w:multiLevelType w:val="hybridMultilevel"/>
    <w:tmpl w:val="F4DE8A02"/>
    <w:lvl w:ilvl="0" w:tplc="A7586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8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80CFE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2A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06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66A3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A0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762ED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943D7"/>
    <w:multiLevelType w:val="hybridMultilevel"/>
    <w:tmpl w:val="0D502224"/>
    <w:lvl w:ilvl="0" w:tplc="2B106838">
      <w:start w:val="1"/>
      <w:numFmt w:val="lowerLetter"/>
      <w:lvlText w:val="%1."/>
      <w:lvlJc w:val="left"/>
      <w:pPr>
        <w:ind w:left="720" w:hanging="360"/>
      </w:pPr>
    </w:lvl>
    <w:lvl w:ilvl="1" w:tplc="90745DB0">
      <w:start w:val="1"/>
      <w:numFmt w:val="lowerLetter"/>
      <w:lvlText w:val="%2."/>
      <w:lvlJc w:val="left"/>
      <w:pPr>
        <w:ind w:left="1440" w:hanging="360"/>
      </w:pPr>
    </w:lvl>
    <w:lvl w:ilvl="2" w:tplc="BBD0BB28">
      <w:start w:val="1"/>
      <w:numFmt w:val="lowerRoman"/>
      <w:lvlText w:val="%3."/>
      <w:lvlJc w:val="right"/>
      <w:pPr>
        <w:ind w:left="2160" w:hanging="180"/>
      </w:pPr>
    </w:lvl>
    <w:lvl w:ilvl="3" w:tplc="8EDE4342">
      <w:start w:val="1"/>
      <w:numFmt w:val="decimal"/>
      <w:lvlText w:val="%4."/>
      <w:lvlJc w:val="left"/>
      <w:pPr>
        <w:ind w:left="2880" w:hanging="360"/>
      </w:pPr>
    </w:lvl>
    <w:lvl w:ilvl="4" w:tplc="9E549534">
      <w:start w:val="1"/>
      <w:numFmt w:val="lowerLetter"/>
      <w:lvlText w:val="%5."/>
      <w:lvlJc w:val="left"/>
      <w:pPr>
        <w:ind w:left="3600" w:hanging="360"/>
      </w:pPr>
    </w:lvl>
    <w:lvl w:ilvl="5" w:tplc="861EB1AC">
      <w:start w:val="1"/>
      <w:numFmt w:val="lowerRoman"/>
      <w:lvlText w:val="%6."/>
      <w:lvlJc w:val="right"/>
      <w:pPr>
        <w:ind w:left="4320" w:hanging="180"/>
      </w:pPr>
    </w:lvl>
    <w:lvl w:ilvl="6" w:tplc="9EE6471E">
      <w:start w:val="1"/>
      <w:numFmt w:val="decimal"/>
      <w:lvlText w:val="%7."/>
      <w:lvlJc w:val="left"/>
      <w:pPr>
        <w:ind w:left="5040" w:hanging="360"/>
      </w:pPr>
    </w:lvl>
    <w:lvl w:ilvl="7" w:tplc="C9BE199A">
      <w:start w:val="1"/>
      <w:numFmt w:val="lowerLetter"/>
      <w:lvlText w:val="%8."/>
      <w:lvlJc w:val="left"/>
      <w:pPr>
        <w:ind w:left="5760" w:hanging="360"/>
      </w:pPr>
    </w:lvl>
    <w:lvl w:ilvl="8" w:tplc="9B48C6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275A"/>
    <w:multiLevelType w:val="hybridMultilevel"/>
    <w:tmpl w:val="8918E44C"/>
    <w:lvl w:ilvl="0" w:tplc="94889A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D0365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118D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00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C3A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4E0C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6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A69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444B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44E04"/>
    <w:multiLevelType w:val="hybridMultilevel"/>
    <w:tmpl w:val="0D502224"/>
    <w:lvl w:ilvl="0" w:tplc="9D24F976">
      <w:start w:val="1"/>
      <w:numFmt w:val="lowerLetter"/>
      <w:lvlText w:val="%1."/>
      <w:lvlJc w:val="left"/>
      <w:pPr>
        <w:ind w:left="720" w:hanging="360"/>
      </w:pPr>
    </w:lvl>
    <w:lvl w:ilvl="1" w:tplc="C6DC77F4">
      <w:start w:val="1"/>
      <w:numFmt w:val="lowerLetter"/>
      <w:lvlText w:val="%2."/>
      <w:lvlJc w:val="left"/>
      <w:pPr>
        <w:ind w:left="1440" w:hanging="360"/>
      </w:pPr>
    </w:lvl>
    <w:lvl w:ilvl="2" w:tplc="61742F38">
      <w:start w:val="1"/>
      <w:numFmt w:val="lowerRoman"/>
      <w:lvlText w:val="%3."/>
      <w:lvlJc w:val="right"/>
      <w:pPr>
        <w:ind w:left="2160" w:hanging="180"/>
      </w:pPr>
    </w:lvl>
    <w:lvl w:ilvl="3" w:tplc="D742B270">
      <w:start w:val="1"/>
      <w:numFmt w:val="decimal"/>
      <w:lvlText w:val="%4."/>
      <w:lvlJc w:val="left"/>
      <w:pPr>
        <w:ind w:left="2880" w:hanging="360"/>
      </w:pPr>
    </w:lvl>
    <w:lvl w:ilvl="4" w:tplc="00504BF8">
      <w:start w:val="1"/>
      <w:numFmt w:val="lowerLetter"/>
      <w:lvlText w:val="%5."/>
      <w:lvlJc w:val="left"/>
      <w:pPr>
        <w:ind w:left="3600" w:hanging="360"/>
      </w:pPr>
    </w:lvl>
    <w:lvl w:ilvl="5" w:tplc="FD7E7A30">
      <w:start w:val="1"/>
      <w:numFmt w:val="lowerRoman"/>
      <w:lvlText w:val="%6."/>
      <w:lvlJc w:val="right"/>
      <w:pPr>
        <w:ind w:left="4320" w:hanging="180"/>
      </w:pPr>
    </w:lvl>
    <w:lvl w:ilvl="6" w:tplc="26FAB60A">
      <w:start w:val="1"/>
      <w:numFmt w:val="decimal"/>
      <w:lvlText w:val="%7."/>
      <w:lvlJc w:val="left"/>
      <w:pPr>
        <w:ind w:left="5040" w:hanging="360"/>
      </w:pPr>
    </w:lvl>
    <w:lvl w:ilvl="7" w:tplc="49EA16BC">
      <w:start w:val="1"/>
      <w:numFmt w:val="lowerLetter"/>
      <w:lvlText w:val="%8."/>
      <w:lvlJc w:val="left"/>
      <w:pPr>
        <w:ind w:left="5760" w:hanging="360"/>
      </w:pPr>
    </w:lvl>
    <w:lvl w:ilvl="8" w:tplc="8AD0E96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86A35"/>
    <w:multiLevelType w:val="hybridMultilevel"/>
    <w:tmpl w:val="FDCE94FA"/>
    <w:lvl w:ilvl="0" w:tplc="121C15D2">
      <w:start w:val="1"/>
      <w:numFmt w:val="decimal"/>
      <w:lvlText w:val="%1."/>
      <w:lvlJc w:val="left"/>
      <w:pPr>
        <w:ind w:left="720" w:hanging="360"/>
      </w:pPr>
    </w:lvl>
    <w:lvl w:ilvl="1" w:tplc="561A8DF4" w:tentative="1">
      <w:start w:val="1"/>
      <w:numFmt w:val="lowerLetter"/>
      <w:lvlText w:val="%2."/>
      <w:lvlJc w:val="left"/>
      <w:pPr>
        <w:ind w:left="1440" w:hanging="360"/>
      </w:pPr>
    </w:lvl>
    <w:lvl w:ilvl="2" w:tplc="4702638C" w:tentative="1">
      <w:start w:val="1"/>
      <w:numFmt w:val="lowerRoman"/>
      <w:lvlText w:val="%3."/>
      <w:lvlJc w:val="right"/>
      <w:pPr>
        <w:ind w:left="2160" w:hanging="180"/>
      </w:pPr>
    </w:lvl>
    <w:lvl w:ilvl="3" w:tplc="4C049494" w:tentative="1">
      <w:start w:val="1"/>
      <w:numFmt w:val="decimal"/>
      <w:lvlText w:val="%4."/>
      <w:lvlJc w:val="left"/>
      <w:pPr>
        <w:ind w:left="2880" w:hanging="360"/>
      </w:pPr>
    </w:lvl>
    <w:lvl w:ilvl="4" w:tplc="68D05F66" w:tentative="1">
      <w:start w:val="1"/>
      <w:numFmt w:val="lowerLetter"/>
      <w:lvlText w:val="%5."/>
      <w:lvlJc w:val="left"/>
      <w:pPr>
        <w:ind w:left="3600" w:hanging="360"/>
      </w:pPr>
    </w:lvl>
    <w:lvl w:ilvl="5" w:tplc="2EA60358" w:tentative="1">
      <w:start w:val="1"/>
      <w:numFmt w:val="lowerRoman"/>
      <w:lvlText w:val="%6."/>
      <w:lvlJc w:val="right"/>
      <w:pPr>
        <w:ind w:left="4320" w:hanging="180"/>
      </w:pPr>
    </w:lvl>
    <w:lvl w:ilvl="6" w:tplc="C69CD236" w:tentative="1">
      <w:start w:val="1"/>
      <w:numFmt w:val="decimal"/>
      <w:lvlText w:val="%7."/>
      <w:lvlJc w:val="left"/>
      <w:pPr>
        <w:ind w:left="5040" w:hanging="360"/>
      </w:pPr>
    </w:lvl>
    <w:lvl w:ilvl="7" w:tplc="E0BE5B68" w:tentative="1">
      <w:start w:val="1"/>
      <w:numFmt w:val="lowerLetter"/>
      <w:lvlText w:val="%8."/>
      <w:lvlJc w:val="left"/>
      <w:pPr>
        <w:ind w:left="5760" w:hanging="360"/>
      </w:pPr>
    </w:lvl>
    <w:lvl w:ilvl="8" w:tplc="3C340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92E"/>
    <w:multiLevelType w:val="hybridMultilevel"/>
    <w:tmpl w:val="C77C9DE8"/>
    <w:lvl w:ilvl="0" w:tplc="DCC40AC6">
      <w:start w:val="1"/>
      <w:numFmt w:val="decimal"/>
      <w:lvlText w:val="%1."/>
      <w:lvlJc w:val="left"/>
      <w:pPr>
        <w:ind w:left="720" w:hanging="360"/>
      </w:pPr>
    </w:lvl>
    <w:lvl w:ilvl="1" w:tplc="CDEE99C8" w:tentative="1">
      <w:start w:val="1"/>
      <w:numFmt w:val="lowerLetter"/>
      <w:lvlText w:val="%2."/>
      <w:lvlJc w:val="left"/>
      <w:pPr>
        <w:ind w:left="1440" w:hanging="360"/>
      </w:pPr>
    </w:lvl>
    <w:lvl w:ilvl="2" w:tplc="0ED206F6" w:tentative="1">
      <w:start w:val="1"/>
      <w:numFmt w:val="lowerRoman"/>
      <w:lvlText w:val="%3."/>
      <w:lvlJc w:val="right"/>
      <w:pPr>
        <w:ind w:left="2160" w:hanging="180"/>
      </w:pPr>
    </w:lvl>
    <w:lvl w:ilvl="3" w:tplc="6800444A" w:tentative="1">
      <w:start w:val="1"/>
      <w:numFmt w:val="decimal"/>
      <w:lvlText w:val="%4."/>
      <w:lvlJc w:val="left"/>
      <w:pPr>
        <w:ind w:left="2880" w:hanging="360"/>
      </w:pPr>
    </w:lvl>
    <w:lvl w:ilvl="4" w:tplc="47F2825A" w:tentative="1">
      <w:start w:val="1"/>
      <w:numFmt w:val="lowerLetter"/>
      <w:lvlText w:val="%5."/>
      <w:lvlJc w:val="left"/>
      <w:pPr>
        <w:ind w:left="3600" w:hanging="360"/>
      </w:pPr>
    </w:lvl>
    <w:lvl w:ilvl="5" w:tplc="4E0A32F2" w:tentative="1">
      <w:start w:val="1"/>
      <w:numFmt w:val="lowerRoman"/>
      <w:lvlText w:val="%6."/>
      <w:lvlJc w:val="right"/>
      <w:pPr>
        <w:ind w:left="4320" w:hanging="180"/>
      </w:pPr>
    </w:lvl>
    <w:lvl w:ilvl="6" w:tplc="B88089D0" w:tentative="1">
      <w:start w:val="1"/>
      <w:numFmt w:val="decimal"/>
      <w:lvlText w:val="%7."/>
      <w:lvlJc w:val="left"/>
      <w:pPr>
        <w:ind w:left="5040" w:hanging="360"/>
      </w:pPr>
    </w:lvl>
    <w:lvl w:ilvl="7" w:tplc="78748768" w:tentative="1">
      <w:start w:val="1"/>
      <w:numFmt w:val="lowerLetter"/>
      <w:lvlText w:val="%8."/>
      <w:lvlJc w:val="left"/>
      <w:pPr>
        <w:ind w:left="5760" w:hanging="360"/>
      </w:pPr>
    </w:lvl>
    <w:lvl w:ilvl="8" w:tplc="0D20E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55FC"/>
    <w:multiLevelType w:val="hybridMultilevel"/>
    <w:tmpl w:val="B56C96F0"/>
    <w:lvl w:ilvl="0" w:tplc="3142FE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4A4CCE8" w:tentative="1">
      <w:start w:val="1"/>
      <w:numFmt w:val="lowerLetter"/>
      <w:lvlText w:val="%2."/>
      <w:lvlJc w:val="left"/>
      <w:pPr>
        <w:ind w:left="1440" w:hanging="360"/>
      </w:pPr>
    </w:lvl>
    <w:lvl w:ilvl="2" w:tplc="72BCF034" w:tentative="1">
      <w:start w:val="1"/>
      <w:numFmt w:val="lowerRoman"/>
      <w:lvlText w:val="%3."/>
      <w:lvlJc w:val="right"/>
      <w:pPr>
        <w:ind w:left="2160" w:hanging="180"/>
      </w:pPr>
    </w:lvl>
    <w:lvl w:ilvl="3" w:tplc="B2C4AF12" w:tentative="1">
      <w:start w:val="1"/>
      <w:numFmt w:val="decimal"/>
      <w:lvlText w:val="%4."/>
      <w:lvlJc w:val="left"/>
      <w:pPr>
        <w:ind w:left="2880" w:hanging="360"/>
      </w:pPr>
    </w:lvl>
    <w:lvl w:ilvl="4" w:tplc="D8EC52D4" w:tentative="1">
      <w:start w:val="1"/>
      <w:numFmt w:val="lowerLetter"/>
      <w:lvlText w:val="%5."/>
      <w:lvlJc w:val="left"/>
      <w:pPr>
        <w:ind w:left="3600" w:hanging="360"/>
      </w:pPr>
    </w:lvl>
    <w:lvl w:ilvl="5" w:tplc="FF2A92AA" w:tentative="1">
      <w:start w:val="1"/>
      <w:numFmt w:val="lowerRoman"/>
      <w:lvlText w:val="%6."/>
      <w:lvlJc w:val="right"/>
      <w:pPr>
        <w:ind w:left="4320" w:hanging="180"/>
      </w:pPr>
    </w:lvl>
    <w:lvl w:ilvl="6" w:tplc="F2566DF0" w:tentative="1">
      <w:start w:val="1"/>
      <w:numFmt w:val="decimal"/>
      <w:lvlText w:val="%7."/>
      <w:lvlJc w:val="left"/>
      <w:pPr>
        <w:ind w:left="5040" w:hanging="360"/>
      </w:pPr>
    </w:lvl>
    <w:lvl w:ilvl="7" w:tplc="EC3EA85E" w:tentative="1">
      <w:start w:val="1"/>
      <w:numFmt w:val="lowerLetter"/>
      <w:lvlText w:val="%8."/>
      <w:lvlJc w:val="left"/>
      <w:pPr>
        <w:ind w:left="5760" w:hanging="360"/>
      </w:pPr>
    </w:lvl>
    <w:lvl w:ilvl="8" w:tplc="B846C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54C77"/>
    <w:multiLevelType w:val="hybridMultilevel"/>
    <w:tmpl w:val="26A035F6"/>
    <w:lvl w:ilvl="0" w:tplc="279880E6">
      <w:start w:val="1"/>
      <w:numFmt w:val="decimal"/>
      <w:lvlText w:val="%1."/>
      <w:lvlJc w:val="left"/>
      <w:pPr>
        <w:ind w:left="720" w:hanging="360"/>
      </w:pPr>
    </w:lvl>
    <w:lvl w:ilvl="1" w:tplc="552616BC">
      <w:start w:val="1"/>
      <w:numFmt w:val="lowerLetter"/>
      <w:lvlText w:val="%2."/>
      <w:lvlJc w:val="left"/>
      <w:pPr>
        <w:ind w:left="1440" w:hanging="360"/>
      </w:pPr>
    </w:lvl>
    <w:lvl w:ilvl="2" w:tplc="96888144">
      <w:start w:val="1"/>
      <w:numFmt w:val="lowerRoman"/>
      <w:lvlText w:val="%3."/>
      <w:lvlJc w:val="right"/>
      <w:pPr>
        <w:ind w:left="2160" w:hanging="180"/>
      </w:pPr>
    </w:lvl>
    <w:lvl w:ilvl="3" w:tplc="A504056A">
      <w:start w:val="1"/>
      <w:numFmt w:val="decimal"/>
      <w:lvlText w:val="%4."/>
      <w:lvlJc w:val="left"/>
      <w:pPr>
        <w:ind w:left="2880" w:hanging="360"/>
      </w:pPr>
    </w:lvl>
    <w:lvl w:ilvl="4" w:tplc="2376B032">
      <w:start w:val="1"/>
      <w:numFmt w:val="lowerLetter"/>
      <w:lvlText w:val="%5."/>
      <w:lvlJc w:val="left"/>
      <w:pPr>
        <w:ind w:left="3600" w:hanging="360"/>
      </w:pPr>
    </w:lvl>
    <w:lvl w:ilvl="5" w:tplc="FD706BBA">
      <w:start w:val="1"/>
      <w:numFmt w:val="lowerRoman"/>
      <w:lvlText w:val="%6."/>
      <w:lvlJc w:val="right"/>
      <w:pPr>
        <w:ind w:left="4320" w:hanging="180"/>
      </w:pPr>
    </w:lvl>
    <w:lvl w:ilvl="6" w:tplc="1BBEAE18">
      <w:start w:val="1"/>
      <w:numFmt w:val="decimal"/>
      <w:lvlText w:val="%7."/>
      <w:lvlJc w:val="left"/>
      <w:pPr>
        <w:ind w:left="5040" w:hanging="360"/>
      </w:pPr>
    </w:lvl>
    <w:lvl w:ilvl="7" w:tplc="44947356">
      <w:start w:val="1"/>
      <w:numFmt w:val="lowerLetter"/>
      <w:lvlText w:val="%8."/>
      <w:lvlJc w:val="left"/>
      <w:pPr>
        <w:ind w:left="5760" w:hanging="360"/>
      </w:pPr>
    </w:lvl>
    <w:lvl w:ilvl="8" w:tplc="0370289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E7669"/>
    <w:multiLevelType w:val="hybridMultilevel"/>
    <w:tmpl w:val="8918E44C"/>
    <w:lvl w:ilvl="0" w:tplc="5C3E2A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44E6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DAC8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ED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8AE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FE5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A1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24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436A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D49"/>
    <w:multiLevelType w:val="hybridMultilevel"/>
    <w:tmpl w:val="0D502224"/>
    <w:lvl w:ilvl="0" w:tplc="96DE47CE">
      <w:start w:val="1"/>
      <w:numFmt w:val="lowerLetter"/>
      <w:lvlText w:val="%1."/>
      <w:lvlJc w:val="left"/>
      <w:pPr>
        <w:ind w:left="720" w:hanging="360"/>
      </w:pPr>
    </w:lvl>
    <w:lvl w:ilvl="1" w:tplc="03181D78">
      <w:start w:val="1"/>
      <w:numFmt w:val="lowerLetter"/>
      <w:lvlText w:val="%2."/>
      <w:lvlJc w:val="left"/>
      <w:pPr>
        <w:ind w:left="1440" w:hanging="360"/>
      </w:pPr>
    </w:lvl>
    <w:lvl w:ilvl="2" w:tplc="CE6A3402">
      <w:start w:val="1"/>
      <w:numFmt w:val="lowerRoman"/>
      <w:lvlText w:val="%3."/>
      <w:lvlJc w:val="right"/>
      <w:pPr>
        <w:ind w:left="2160" w:hanging="180"/>
      </w:pPr>
    </w:lvl>
    <w:lvl w:ilvl="3" w:tplc="7E90E6BA">
      <w:start w:val="1"/>
      <w:numFmt w:val="decimal"/>
      <w:lvlText w:val="%4."/>
      <w:lvlJc w:val="left"/>
      <w:pPr>
        <w:ind w:left="2880" w:hanging="360"/>
      </w:pPr>
    </w:lvl>
    <w:lvl w:ilvl="4" w:tplc="EE443426">
      <w:start w:val="1"/>
      <w:numFmt w:val="lowerLetter"/>
      <w:lvlText w:val="%5."/>
      <w:lvlJc w:val="left"/>
      <w:pPr>
        <w:ind w:left="3600" w:hanging="360"/>
      </w:pPr>
    </w:lvl>
    <w:lvl w:ilvl="5" w:tplc="EFFA0058">
      <w:start w:val="1"/>
      <w:numFmt w:val="lowerRoman"/>
      <w:lvlText w:val="%6."/>
      <w:lvlJc w:val="right"/>
      <w:pPr>
        <w:ind w:left="4320" w:hanging="180"/>
      </w:pPr>
    </w:lvl>
    <w:lvl w:ilvl="6" w:tplc="A3B6FB62">
      <w:start w:val="1"/>
      <w:numFmt w:val="decimal"/>
      <w:lvlText w:val="%7."/>
      <w:lvlJc w:val="left"/>
      <w:pPr>
        <w:ind w:left="5040" w:hanging="360"/>
      </w:pPr>
    </w:lvl>
    <w:lvl w:ilvl="7" w:tplc="7F0EDC44">
      <w:start w:val="1"/>
      <w:numFmt w:val="lowerLetter"/>
      <w:lvlText w:val="%8."/>
      <w:lvlJc w:val="left"/>
      <w:pPr>
        <w:ind w:left="5760" w:hanging="360"/>
      </w:pPr>
    </w:lvl>
    <w:lvl w:ilvl="8" w:tplc="C612331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C1E09"/>
    <w:multiLevelType w:val="hybridMultilevel"/>
    <w:tmpl w:val="0D502224"/>
    <w:lvl w:ilvl="0" w:tplc="D952DA2C">
      <w:start w:val="1"/>
      <w:numFmt w:val="lowerLetter"/>
      <w:lvlText w:val="%1."/>
      <w:lvlJc w:val="left"/>
      <w:pPr>
        <w:ind w:left="720" w:hanging="360"/>
      </w:pPr>
    </w:lvl>
    <w:lvl w:ilvl="1" w:tplc="78D2B318">
      <w:start w:val="1"/>
      <w:numFmt w:val="lowerLetter"/>
      <w:lvlText w:val="%2."/>
      <w:lvlJc w:val="left"/>
      <w:pPr>
        <w:ind w:left="1440" w:hanging="360"/>
      </w:pPr>
    </w:lvl>
    <w:lvl w:ilvl="2" w:tplc="2CFA0168">
      <w:start w:val="1"/>
      <w:numFmt w:val="lowerRoman"/>
      <w:lvlText w:val="%3."/>
      <w:lvlJc w:val="right"/>
      <w:pPr>
        <w:ind w:left="2160" w:hanging="180"/>
      </w:pPr>
    </w:lvl>
    <w:lvl w:ilvl="3" w:tplc="2C3A162A">
      <w:start w:val="1"/>
      <w:numFmt w:val="decimal"/>
      <w:lvlText w:val="%4."/>
      <w:lvlJc w:val="left"/>
      <w:pPr>
        <w:ind w:left="2880" w:hanging="360"/>
      </w:pPr>
    </w:lvl>
    <w:lvl w:ilvl="4" w:tplc="88280726">
      <w:start w:val="1"/>
      <w:numFmt w:val="lowerLetter"/>
      <w:lvlText w:val="%5."/>
      <w:lvlJc w:val="left"/>
      <w:pPr>
        <w:ind w:left="3600" w:hanging="360"/>
      </w:pPr>
    </w:lvl>
    <w:lvl w:ilvl="5" w:tplc="80FA9776">
      <w:start w:val="1"/>
      <w:numFmt w:val="lowerRoman"/>
      <w:lvlText w:val="%6."/>
      <w:lvlJc w:val="right"/>
      <w:pPr>
        <w:ind w:left="4320" w:hanging="180"/>
      </w:pPr>
    </w:lvl>
    <w:lvl w:ilvl="6" w:tplc="FF26DAF2">
      <w:start w:val="1"/>
      <w:numFmt w:val="decimal"/>
      <w:lvlText w:val="%7."/>
      <w:lvlJc w:val="left"/>
      <w:pPr>
        <w:ind w:left="5040" w:hanging="360"/>
      </w:pPr>
    </w:lvl>
    <w:lvl w:ilvl="7" w:tplc="23EEEB74">
      <w:start w:val="1"/>
      <w:numFmt w:val="lowerLetter"/>
      <w:lvlText w:val="%8."/>
      <w:lvlJc w:val="left"/>
      <w:pPr>
        <w:ind w:left="5760" w:hanging="360"/>
      </w:pPr>
    </w:lvl>
    <w:lvl w:ilvl="8" w:tplc="3E1E508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91173"/>
    <w:multiLevelType w:val="hybridMultilevel"/>
    <w:tmpl w:val="4B72A82E"/>
    <w:lvl w:ilvl="0" w:tplc="6F2A16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809F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267A99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B5E3E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6CB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C47423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24B7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7462AC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969EB24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9E463E4"/>
    <w:multiLevelType w:val="hybridMultilevel"/>
    <w:tmpl w:val="DD1C267E"/>
    <w:lvl w:ilvl="0" w:tplc="41665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A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E6A0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7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425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36633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6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C3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1BA0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BF28C6"/>
    <w:multiLevelType w:val="hybridMultilevel"/>
    <w:tmpl w:val="8918E44C"/>
    <w:lvl w:ilvl="0" w:tplc="8FB48F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2D046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056B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CB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704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C8C9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82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C2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BB070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8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2A"/>
    <w:rsid w:val="00147416"/>
    <w:rsid w:val="007F3F2A"/>
    <w:rsid w:val="00972431"/>
    <w:rsid w:val="00A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6FE"/>
    <w:pPr>
      <w:ind w:left="720"/>
      <w:contextualSpacing/>
    </w:pPr>
  </w:style>
  <w:style w:type="paragraph" w:customStyle="1" w:styleId="Default">
    <w:name w:val="Default"/>
    <w:rsid w:val="00AE5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E56FE"/>
    <w:rPr>
      <w:b/>
      <w:bCs/>
    </w:rPr>
  </w:style>
  <w:style w:type="paragraph" w:styleId="Header">
    <w:name w:val="header"/>
    <w:basedOn w:val="Normal"/>
    <w:link w:val="Head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FE"/>
    <w:rPr>
      <w:sz w:val="24"/>
      <w:szCs w:val="24"/>
    </w:rPr>
  </w:style>
  <w:style w:type="paragraph" w:styleId="BalloonText">
    <w:name w:val="Balloon Text"/>
    <w:basedOn w:val="Normal"/>
    <w:link w:val="BalloonTextChar"/>
    <w:rsid w:val="00AE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E56FE"/>
    <w:pPr>
      <w:ind w:left="720"/>
      <w:contextualSpacing/>
    </w:pPr>
  </w:style>
  <w:style w:type="paragraph" w:customStyle="1" w:styleId="Default">
    <w:name w:val="Default"/>
    <w:rsid w:val="00AE56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E56FE"/>
    <w:rPr>
      <w:b/>
      <w:bCs/>
    </w:rPr>
  </w:style>
  <w:style w:type="paragraph" w:styleId="Header">
    <w:name w:val="header"/>
    <w:basedOn w:val="Normal"/>
    <w:link w:val="Head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FE"/>
    <w:rPr>
      <w:sz w:val="24"/>
      <w:szCs w:val="24"/>
    </w:rPr>
  </w:style>
  <w:style w:type="paragraph" w:styleId="BalloonText">
    <w:name w:val="Balloon Text"/>
    <w:basedOn w:val="Normal"/>
    <w:link w:val="BalloonTextChar"/>
    <w:rsid w:val="00AE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A23375029</value>
    </field>
    <field name="Objective-Title">
      <value order="0">Change of responsible individual (w)</value>
    </field>
    <field name="Objective-Description">
      <value order="0"/>
    </field>
    <field name="Objective-CreationStamp">
      <value order="0">2018-08-20T09:25:30Z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2018-08-20T09:25:50Z</value>
    </field>
    <field name="Objective-ModificationStamp">
      <value order="0">2018-08-20T09:25:50Z</value>
    </field>
    <field name="Objective-Owner">
      <value order="0">Lee, Rebecca (HIW)</value>
    </field>
    <field name="Objective-Path">
      <value order="0">Objective Global Folder:Business File Plan:Education &amp; Public Services (EPS):Education &amp; Public Services (EPS) - Communities &amp; Tackling Poverty - Health Inspectorate Wales:1 - Save:13. COMMUNICATIONS &amp; MEDIA:2018-2019:Translations  2018-2019 - Healthcare Inspectorate Wales - (HIW) - Communications:03. Welsh Documents (April 2018 onwards)</value>
    </field>
    <field name="Objective-Parent">
      <value order="0">03. Welsh Documents (April 2018 onwards)</value>
    </field>
    <field name="Objective-State">
      <value order="0">Published</value>
    </field>
    <field name="Objective-VersionId">
      <value order="0">vA46427345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qA1345599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>2018-08-20T22:59:59Z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B95D2B-6D6D-4F03-905B-B2424386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87BA81BC</Template>
  <TotalTime>0</TotalTime>
  <Pages>7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Responsible Individual RI Information</vt:lpstr>
    </vt:vector>
  </TitlesOfParts>
  <Company>Welsh Government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Responsible Individual RI Information</dc:title>
  <dc:creator>Healthcare Inspectorate Wales</dc:creator>
  <cp:lastModifiedBy>Lee, Rebecca (HIW)</cp:lastModifiedBy>
  <cp:revision>2</cp:revision>
  <dcterms:created xsi:type="dcterms:W3CDTF">2018-08-20T10:15:00Z</dcterms:created>
  <dcterms:modified xsi:type="dcterms:W3CDTF">2018-08-20T10:15:00Z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2018-08-20T09:25:45Z</vt:filetime>
  </property>
  <property fmtid="{D5CDD505-2E9C-101B-9397-08002B2CF9AE}" pid="9" name="Objective-Date Acquired">
    <vt:filetime>2018-08-20T22:59:59Z</vt:filetime>
  </property>
  <property fmtid="{D5CDD505-2E9C-101B-9397-08002B2CF9AE}" pid="10" name="Objective-Date Acquired [system]">
    <vt:filetime>2018-08-19T23:00:00Z</vt:filetime>
  </property>
  <property fmtid="{D5CDD505-2E9C-101B-9397-08002B2CF9AE}" pid="11" name="Objective-DatePublished">
    <vt:filetime>2018-08-20T09:25:50Z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A23375029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Welsh (cym)</vt:lpwstr>
  </property>
  <property fmtid="{D5CDD505-2E9C-101B-9397-08002B2CF9AE}" pid="18" name="Objective-Language [system]">
    <vt:lpwstr>Welsh (cym)</vt:lpwstr>
  </property>
  <property fmtid="{D5CDD505-2E9C-101B-9397-08002B2CF9AE}" pid="19" name="Objective-ModificationStamp">
    <vt:filetime>2018-08-20T09:25:50Z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Lee, Rebecca (HIW)</vt:lpwstr>
  </property>
  <property fmtid="{D5CDD505-2E9C-101B-9397-08002B2CF9AE}" pid="23" name="Objective-Parent">
    <vt:lpwstr>03. Welsh Documents (April 2018 onwards)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Save:13. COMMUNICATIONS &amp; MEDIA:2018-2019:Translations  2018-2019 - Healthcare </vt:lpwstr>
  </property>
  <property fmtid="{D5CDD505-2E9C-101B-9397-08002B2CF9AE}" pid="25" name="Objective-State">
    <vt:lpwstr>Published</vt:lpwstr>
  </property>
  <property fmtid="{D5CDD505-2E9C-101B-9397-08002B2CF9AE}" pid="26" name="Objective-Title">
    <vt:lpwstr>Change of responsible individual (w)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vA46427345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