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E" w:rsidRDefault="0071098D" w:rsidP="00BC5049">
      <w:bookmarkStart w:id="0" w:name="_GoBack"/>
      <w:bookmarkEnd w:id="0"/>
      <w:r w:rsidRPr="005F2C91">
        <w:rPr>
          <w:lang w:val="cy-GB"/>
        </w:rPr>
        <w:t>Mae gwybodaeth lawn am y polisïau a'r gweithdrefnau ar gael yn Rheoliad 9 Rheoliadau Gofal Iechyd Annibynnol (Cymru) 2011.</w:t>
      </w:r>
    </w:p>
    <w:p w:rsidR="00886DCB" w:rsidRDefault="007042D8" w:rsidP="00BC5049"/>
    <w:p w:rsidR="00886DCB" w:rsidRPr="005F2C91" w:rsidRDefault="0071098D" w:rsidP="00BC5049">
      <w:r>
        <w:rPr>
          <w:lang w:val="cy-GB"/>
        </w:rPr>
        <w:t xml:space="preserve">Rhaid adolygu'r holl bolisïau a gweithdrefnau'n rheolaidd yn unol </w:t>
      </w:r>
      <w:proofErr w:type="spellStart"/>
      <w:r>
        <w:rPr>
          <w:lang w:val="cy-GB"/>
        </w:rPr>
        <w:t>â'r</w:t>
      </w:r>
      <w:proofErr w:type="spellEnd"/>
      <w:r>
        <w:rPr>
          <w:lang w:val="cy-GB"/>
        </w:rPr>
        <w:t xml:space="preserve"> Rheoliadau, a rhaid sicrhau eu bod ar gael yn y sefydliad.</w:t>
      </w:r>
    </w:p>
    <w:p w:rsidR="001573FE" w:rsidRDefault="007042D8" w:rsidP="00BC5049">
      <w:pPr>
        <w:rPr>
          <w:i/>
        </w:rPr>
      </w:pPr>
    </w:p>
    <w:p w:rsidR="00BC5049" w:rsidRDefault="0071098D" w:rsidP="00BC5049">
      <w:r>
        <w:rPr>
          <w:rFonts w:cs="Arial"/>
          <w:i/>
          <w:iCs/>
          <w:lang w:val="cy-GB"/>
        </w:rPr>
        <w:t xml:space="preserve">Nodwch deitl y polisi isod yn lle'r testun canllawiau a dileu polisi nad yw'n berthnasol. Canllawiau'n unig yw'r rhain - </w:t>
      </w:r>
      <w:proofErr w:type="spellStart"/>
      <w:r>
        <w:rPr>
          <w:rFonts w:cs="Arial"/>
          <w:i/>
          <w:iCs/>
          <w:lang w:val="cy-GB"/>
        </w:rPr>
        <w:t>gellir</w:t>
      </w:r>
      <w:proofErr w:type="spellEnd"/>
      <w:r>
        <w:rPr>
          <w:rFonts w:cs="Arial"/>
          <w:i/>
          <w:iCs/>
          <w:lang w:val="cy-GB"/>
        </w:rPr>
        <w:t xml:space="preserve"> cyflwyno'r wybodaeth mewn unrhyw ffordd. Gall rhai o'r polisïau a gweithdrefnau fod yn berthnasol i fwy nag un o'r penawdau isod. [</w:t>
      </w:r>
      <w:proofErr w:type="spellStart"/>
      <w:r>
        <w:rPr>
          <w:rFonts w:cs="Arial"/>
          <w:i/>
          <w:iCs/>
          <w:lang w:val="cy-GB"/>
        </w:rPr>
        <w:t>Dileewch</w:t>
      </w:r>
      <w:proofErr w:type="spellEnd"/>
      <w:r>
        <w:rPr>
          <w:rFonts w:cs="Arial"/>
          <w:i/>
          <w:iCs/>
          <w:lang w:val="cy-GB"/>
        </w:rPr>
        <w:t xml:space="preserve"> y paragraff hwn cyn cyflwyno’r ddogfen yn rhan o'ch cais.]</w:t>
      </w:r>
    </w:p>
    <w:p w:rsidR="001573FE" w:rsidRPr="00BC5049" w:rsidRDefault="007042D8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3"/>
        <w:gridCol w:w="1984"/>
        <w:gridCol w:w="2035"/>
      </w:tblGrid>
      <w:tr w:rsidR="00895EF2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:rsidR="009A6D15" w:rsidRDefault="0071098D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MYNEGAI O BOLISÏAU A GWEITHDREFNAU</w:t>
            </w:r>
          </w:p>
          <w:p w:rsidR="009A6D15" w:rsidRDefault="007042D8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EF2" w:rsidTr="009A6D15">
        <w:tc>
          <w:tcPr>
            <w:tcW w:w="4503" w:type="dxa"/>
            <w:shd w:val="clear" w:color="auto" w:fill="D9D9D9" w:themeFill="background1" w:themeFillShade="D9"/>
          </w:tcPr>
          <w:p w:rsidR="009A6D15" w:rsidRPr="009A6D15" w:rsidRDefault="0071098D" w:rsidP="00BC5049">
            <w:pPr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>Teitl y polisi</w:t>
            </w:r>
          </w:p>
          <w:p w:rsidR="009A6D15" w:rsidRDefault="007042D8" w:rsidP="009A6D15"/>
        </w:tc>
        <w:tc>
          <w:tcPr>
            <w:tcW w:w="1984" w:type="dxa"/>
            <w:shd w:val="clear" w:color="auto" w:fill="D9D9D9" w:themeFill="background1" w:themeFillShade="D9"/>
          </w:tcPr>
          <w:p w:rsidR="009A6D15" w:rsidRPr="009A6D15" w:rsidRDefault="0071098D" w:rsidP="009A6D15">
            <w:pPr>
              <w:jc w:val="center"/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>Dyddiad creu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6D15" w:rsidRPr="009A6D15" w:rsidRDefault="0071098D" w:rsidP="009A6D15">
            <w:pPr>
              <w:jc w:val="center"/>
              <w:rPr>
                <w:b/>
              </w:rPr>
            </w:pPr>
            <w:r w:rsidRPr="009A6D15">
              <w:rPr>
                <w:b/>
                <w:bCs/>
                <w:lang w:val="cy-GB"/>
              </w:rPr>
              <w:t>Dyddiad adolygu</w:t>
            </w:r>
          </w:p>
        </w:tc>
      </w:tr>
      <w:tr w:rsidR="00895EF2" w:rsidTr="009A6D15">
        <w:tc>
          <w:tcPr>
            <w:tcW w:w="4503" w:type="dxa"/>
          </w:tcPr>
          <w:p w:rsidR="009A6D15" w:rsidRPr="009A6D15" w:rsidRDefault="0071098D" w:rsidP="00BC5049">
            <w:r w:rsidRPr="009A6D15">
              <w:rPr>
                <w:lang w:val="cy-GB"/>
              </w:rPr>
              <w:t>[Trefniadau ar gyfer derbyn a rhyddhau cleifion]</w:t>
            </w:r>
          </w:p>
          <w:p w:rsidR="009A6D15" w:rsidRPr="009A6D15" w:rsidRDefault="007042D8" w:rsidP="009A6D15"/>
        </w:tc>
        <w:tc>
          <w:tcPr>
            <w:tcW w:w="1984" w:type="dxa"/>
          </w:tcPr>
          <w:p w:rsidR="009A6D15" w:rsidRDefault="007042D8" w:rsidP="00BC5049"/>
          <w:p w:rsidR="009A6D15" w:rsidRDefault="007042D8" w:rsidP="00BC5049"/>
        </w:tc>
        <w:tc>
          <w:tcPr>
            <w:tcW w:w="2035" w:type="dxa"/>
          </w:tcPr>
          <w:p w:rsidR="009A6D15" w:rsidRDefault="007042D8" w:rsidP="00BC5049"/>
        </w:tc>
      </w:tr>
      <w:tr w:rsidR="00895EF2" w:rsidTr="009A6D15">
        <w:tc>
          <w:tcPr>
            <w:tcW w:w="4503" w:type="dxa"/>
          </w:tcPr>
          <w:p w:rsidR="009A6D15" w:rsidRPr="009A6D15" w:rsidRDefault="0071098D" w:rsidP="00BC5049">
            <w:r>
              <w:rPr>
                <w:lang w:val="cy-GB"/>
              </w:rPr>
              <w:t>[Asesu cleifion, rhoi diagnosis, a thrin cleifion]</w:t>
            </w:r>
          </w:p>
          <w:p w:rsidR="009A6D15" w:rsidRPr="009A6D15" w:rsidRDefault="007042D8" w:rsidP="00BC5049"/>
        </w:tc>
        <w:tc>
          <w:tcPr>
            <w:tcW w:w="1984" w:type="dxa"/>
          </w:tcPr>
          <w:p w:rsidR="009A6D15" w:rsidRDefault="007042D8" w:rsidP="00BC5049"/>
        </w:tc>
        <w:tc>
          <w:tcPr>
            <w:tcW w:w="2035" w:type="dxa"/>
          </w:tcPr>
          <w:p w:rsidR="009A6D15" w:rsidRDefault="007042D8" w:rsidP="00BC5049"/>
        </w:tc>
      </w:tr>
      <w:tr w:rsidR="00895EF2" w:rsidTr="009A6D15">
        <w:tc>
          <w:tcPr>
            <w:tcW w:w="4503" w:type="dxa"/>
          </w:tcPr>
          <w:p w:rsidR="009A6D15" w:rsidRPr="009A6D15" w:rsidRDefault="0071098D" w:rsidP="00BC5049">
            <w:r>
              <w:rPr>
                <w:lang w:val="cy-GB"/>
              </w:rPr>
              <w:t>[Ansawdd ac addasrwydd cyfleusterau ac offer, gan gynnwys y gwaith o gynnal a chadw]</w:t>
            </w:r>
          </w:p>
          <w:p w:rsidR="009A6D15" w:rsidRPr="009A6D15" w:rsidRDefault="007042D8" w:rsidP="00BC5049"/>
        </w:tc>
        <w:tc>
          <w:tcPr>
            <w:tcW w:w="1984" w:type="dxa"/>
          </w:tcPr>
          <w:p w:rsidR="009A6D15" w:rsidRDefault="007042D8" w:rsidP="00BC5049"/>
        </w:tc>
        <w:tc>
          <w:tcPr>
            <w:tcW w:w="2035" w:type="dxa"/>
          </w:tcPr>
          <w:p w:rsidR="009A6D15" w:rsidRDefault="007042D8" w:rsidP="00BC5049"/>
        </w:tc>
      </w:tr>
      <w:tr w:rsidR="00895EF2" w:rsidTr="009A6D15">
        <w:tc>
          <w:tcPr>
            <w:tcW w:w="4503" w:type="dxa"/>
          </w:tcPr>
          <w:p w:rsidR="009A6D15" w:rsidRPr="009A6D15" w:rsidRDefault="0071098D" w:rsidP="00BC5049">
            <w:r>
              <w:rPr>
                <w:lang w:val="cy-GB"/>
              </w:rPr>
              <w:t>[Asesiad risg i bawb dan sylw o ran gweithredu'r gwasanaeth]</w:t>
            </w:r>
          </w:p>
          <w:p w:rsidR="009A6D15" w:rsidRPr="009A6D15" w:rsidRDefault="007042D8" w:rsidP="00BC5049"/>
        </w:tc>
        <w:tc>
          <w:tcPr>
            <w:tcW w:w="1984" w:type="dxa"/>
          </w:tcPr>
          <w:p w:rsidR="009A6D15" w:rsidRDefault="007042D8" w:rsidP="00BC5049"/>
        </w:tc>
        <w:tc>
          <w:tcPr>
            <w:tcW w:w="2035" w:type="dxa"/>
          </w:tcPr>
          <w:p w:rsidR="009A6D15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[Rheoli cofnodion]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[Recriwtio a hyfforddiant sefydlu]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[Ymchwil]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[Iechyd a diogelwch]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[Cadw eiddo cleifion yn ddiogel]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[Rheoli meddyginiaethau]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[Rheoli heintiau]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6D621D" w:rsidRDefault="0071098D" w:rsidP="00BC5049">
            <w:r>
              <w:rPr>
                <w:lang w:val="cy-GB"/>
              </w:rPr>
              <w:t>[Archwiliad clinigol]</w:t>
            </w:r>
          </w:p>
        </w:tc>
        <w:tc>
          <w:tcPr>
            <w:tcW w:w="1984" w:type="dxa"/>
          </w:tcPr>
          <w:p w:rsidR="006D621D" w:rsidRDefault="007042D8" w:rsidP="00BC5049"/>
        </w:tc>
        <w:tc>
          <w:tcPr>
            <w:tcW w:w="2035" w:type="dxa"/>
          </w:tcPr>
          <w:p w:rsidR="006D621D" w:rsidRDefault="007042D8" w:rsidP="00BC5049"/>
        </w:tc>
      </w:tr>
      <w:tr w:rsidR="00895EF2" w:rsidTr="009A6D15">
        <w:tc>
          <w:tcPr>
            <w:tcW w:w="4503" w:type="dxa"/>
          </w:tcPr>
          <w:p w:rsidR="005F2C91" w:rsidRDefault="0071098D" w:rsidP="00BC5049">
            <w:r>
              <w:rPr>
                <w:lang w:val="cy-GB"/>
              </w:rPr>
              <w:t>[Breintiau ymarfer]</w:t>
            </w:r>
          </w:p>
        </w:tc>
        <w:tc>
          <w:tcPr>
            <w:tcW w:w="1984" w:type="dxa"/>
          </w:tcPr>
          <w:p w:rsidR="005F2C91" w:rsidRDefault="007042D8" w:rsidP="00BC5049"/>
        </w:tc>
        <w:tc>
          <w:tcPr>
            <w:tcW w:w="2035" w:type="dxa"/>
          </w:tcPr>
          <w:p w:rsidR="005F2C91" w:rsidRDefault="007042D8" w:rsidP="00BC5049"/>
        </w:tc>
      </w:tr>
      <w:tr w:rsidR="00895EF2" w:rsidTr="009A6D15">
        <w:tc>
          <w:tcPr>
            <w:tcW w:w="4503" w:type="dxa"/>
          </w:tcPr>
          <w:p w:rsidR="005F2C91" w:rsidRDefault="0071098D" w:rsidP="00BC5049">
            <w:r>
              <w:rPr>
                <w:lang w:val="cy-GB"/>
              </w:rPr>
              <w:t>[Ymdrin â niwed (i staff neu gleifion) oherwydd trais]</w:t>
            </w:r>
          </w:p>
        </w:tc>
        <w:tc>
          <w:tcPr>
            <w:tcW w:w="1984" w:type="dxa"/>
          </w:tcPr>
          <w:p w:rsidR="005F2C91" w:rsidRDefault="007042D8" w:rsidP="00BC5049"/>
        </w:tc>
        <w:tc>
          <w:tcPr>
            <w:tcW w:w="2035" w:type="dxa"/>
          </w:tcPr>
          <w:p w:rsidR="005F2C91" w:rsidRDefault="007042D8" w:rsidP="00BC5049"/>
        </w:tc>
      </w:tr>
      <w:tr w:rsidR="00895EF2" w:rsidTr="009A6D15">
        <w:tc>
          <w:tcPr>
            <w:tcW w:w="4503" w:type="dxa"/>
          </w:tcPr>
          <w:p w:rsidR="00886DCB" w:rsidRDefault="0071098D" w:rsidP="00BC5049">
            <w:r>
              <w:rPr>
                <w:lang w:val="cy-GB"/>
              </w:rPr>
              <w:t>[Y gallu i gydsynio i driniaeth]</w:t>
            </w:r>
          </w:p>
        </w:tc>
        <w:tc>
          <w:tcPr>
            <w:tcW w:w="1984" w:type="dxa"/>
          </w:tcPr>
          <w:p w:rsidR="00886DCB" w:rsidRDefault="007042D8" w:rsidP="00BC5049"/>
        </w:tc>
        <w:tc>
          <w:tcPr>
            <w:tcW w:w="2035" w:type="dxa"/>
          </w:tcPr>
          <w:p w:rsidR="00886DCB" w:rsidRDefault="007042D8" w:rsidP="00BC5049"/>
        </w:tc>
      </w:tr>
    </w:tbl>
    <w:p w:rsidR="00BC5049" w:rsidRDefault="007042D8" w:rsidP="00BC5049"/>
    <w:p w:rsidR="00FD1C8F" w:rsidRDefault="007042D8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895EF2" w:rsidTr="009A6D15">
        <w:tc>
          <w:tcPr>
            <w:tcW w:w="2093" w:type="dxa"/>
            <w:shd w:val="clear" w:color="auto" w:fill="92CDDC" w:themeFill="accent5" w:themeFillTint="99"/>
          </w:tcPr>
          <w:p w:rsidR="00FD1C8F" w:rsidRDefault="0071098D" w:rsidP="00BC5049">
            <w:pPr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Awdur</w:t>
            </w:r>
          </w:p>
          <w:p w:rsidR="00FD1C8F" w:rsidRPr="00FD1C8F" w:rsidRDefault="007042D8" w:rsidP="00BC5049">
            <w:pPr>
              <w:rPr>
                <w:b/>
              </w:rPr>
            </w:pPr>
          </w:p>
        </w:tc>
        <w:tc>
          <w:tcPr>
            <w:tcW w:w="6429" w:type="dxa"/>
          </w:tcPr>
          <w:p w:rsidR="00FD1C8F" w:rsidRDefault="007042D8" w:rsidP="00BC5049"/>
        </w:tc>
      </w:tr>
    </w:tbl>
    <w:p w:rsidR="00FD1C8F" w:rsidRDefault="007042D8" w:rsidP="00BC5049"/>
    <w:p w:rsidR="00FD1C8F" w:rsidRDefault="007042D8" w:rsidP="00BC5049"/>
    <w:p w:rsidR="00B838B7" w:rsidRDefault="0071098D">
      <w:pPr>
        <w:rPr>
          <w:b/>
        </w:rPr>
      </w:pPr>
      <w:r>
        <w:rPr>
          <w:b/>
          <w:bCs/>
          <w:lang w:val="cy-GB"/>
        </w:rPr>
        <w:br w:type="page"/>
      </w:r>
    </w:p>
    <w:p w:rsidR="00FD1C8F" w:rsidRPr="00FD1C8F" w:rsidRDefault="0071098D" w:rsidP="00BC5049">
      <w:pPr>
        <w:rPr>
          <w:b/>
        </w:rPr>
      </w:pPr>
      <w:r>
        <w:rPr>
          <w:b/>
          <w:bCs/>
          <w:lang w:val="cy-GB"/>
        </w:rPr>
        <w:lastRenderedPageBreak/>
        <w:t>ADOLYGIADAU O BOLISÏAU A GWEITHDREFNAU</w:t>
      </w:r>
    </w:p>
    <w:p w:rsidR="00FD1C8F" w:rsidRDefault="007042D8" w:rsidP="00BC5049"/>
    <w:p w:rsidR="00FD1C8F" w:rsidRDefault="007042D8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895EF2" w:rsidTr="009A6D15">
        <w:tc>
          <w:tcPr>
            <w:tcW w:w="3794" w:type="dxa"/>
          </w:tcPr>
          <w:p w:rsidR="00FD1C8F" w:rsidRDefault="0071098D" w:rsidP="009A6D15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:rsidR="00FD1C8F" w:rsidRDefault="007042D8" w:rsidP="00BC5049"/>
          <w:p w:rsidR="00FD1C8F" w:rsidRDefault="007042D8" w:rsidP="00BC5049"/>
        </w:tc>
      </w:tr>
      <w:tr w:rsidR="00895EF2" w:rsidTr="009A6D15">
        <w:tc>
          <w:tcPr>
            <w:tcW w:w="3794" w:type="dxa"/>
          </w:tcPr>
          <w:p w:rsidR="00FD1C8F" w:rsidRDefault="0071098D" w:rsidP="00BC5049">
            <w:r>
              <w:rPr>
                <w:lang w:val="cy-GB"/>
              </w:rPr>
              <w:t xml:space="preserve">Adolygwyd gan </w:t>
            </w:r>
          </w:p>
          <w:p w:rsidR="00FD1C8F" w:rsidRDefault="007042D8" w:rsidP="00BC5049"/>
        </w:tc>
        <w:tc>
          <w:tcPr>
            <w:tcW w:w="4728" w:type="dxa"/>
          </w:tcPr>
          <w:p w:rsidR="00FD1C8F" w:rsidRDefault="007042D8" w:rsidP="00BC5049"/>
        </w:tc>
      </w:tr>
      <w:tr w:rsidR="00895EF2" w:rsidTr="009A6D15">
        <w:tc>
          <w:tcPr>
            <w:tcW w:w="3794" w:type="dxa"/>
          </w:tcPr>
          <w:p w:rsidR="009A6D15" w:rsidRDefault="0071098D" w:rsidP="009A6D15">
            <w:r>
              <w:rPr>
                <w:lang w:val="cy-GB"/>
              </w:rPr>
              <w:t>Manylion unrhyw newidiadau</w:t>
            </w:r>
          </w:p>
          <w:p w:rsidR="009A6D15" w:rsidRDefault="007042D8" w:rsidP="009A6D15"/>
        </w:tc>
        <w:tc>
          <w:tcPr>
            <w:tcW w:w="4728" w:type="dxa"/>
          </w:tcPr>
          <w:p w:rsidR="009A6D15" w:rsidRDefault="007042D8" w:rsidP="00BC5049"/>
        </w:tc>
      </w:tr>
      <w:tr w:rsidR="00895EF2" w:rsidTr="009A6D15">
        <w:tc>
          <w:tcPr>
            <w:tcW w:w="3794" w:type="dxa"/>
          </w:tcPr>
          <w:p w:rsidR="00FD1C8F" w:rsidRDefault="0071098D" w:rsidP="009A6D15">
            <w:r>
              <w:rPr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:rsidR="00FD1C8F" w:rsidRDefault="007042D8" w:rsidP="00BC5049"/>
          <w:p w:rsidR="00FD1C8F" w:rsidRDefault="007042D8" w:rsidP="00BC5049"/>
        </w:tc>
      </w:tr>
    </w:tbl>
    <w:p w:rsidR="00FD1C8F" w:rsidRDefault="007042D8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:rsidR="009A6D15" w:rsidRDefault="007042D8" w:rsidP="00CA382C"/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 xml:space="preserve">Adolygwyd gan </w:t>
            </w:r>
          </w:p>
          <w:p w:rsidR="009A6D15" w:rsidRDefault="007042D8" w:rsidP="00CA382C"/>
        </w:tc>
        <w:tc>
          <w:tcPr>
            <w:tcW w:w="4728" w:type="dxa"/>
          </w:tcPr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Manylion unrhyw newidiadau</w:t>
            </w:r>
          </w:p>
          <w:p w:rsidR="009A6D15" w:rsidRDefault="007042D8" w:rsidP="00CA382C"/>
        </w:tc>
        <w:tc>
          <w:tcPr>
            <w:tcW w:w="4728" w:type="dxa"/>
          </w:tcPr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:rsidR="009A6D15" w:rsidRDefault="007042D8" w:rsidP="00CA382C"/>
          <w:p w:rsidR="009A6D15" w:rsidRDefault="007042D8" w:rsidP="00CA382C"/>
        </w:tc>
      </w:tr>
    </w:tbl>
    <w:p w:rsidR="009A6D15" w:rsidRDefault="007042D8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:rsidR="009A6D15" w:rsidRDefault="007042D8" w:rsidP="00CA382C"/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 xml:space="preserve">Adolygwyd gan </w:t>
            </w:r>
          </w:p>
          <w:p w:rsidR="009A6D15" w:rsidRDefault="007042D8" w:rsidP="00CA382C"/>
        </w:tc>
        <w:tc>
          <w:tcPr>
            <w:tcW w:w="4728" w:type="dxa"/>
          </w:tcPr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Manylion unrhyw newidiadau</w:t>
            </w:r>
          </w:p>
          <w:p w:rsidR="009A6D15" w:rsidRDefault="007042D8" w:rsidP="00CA382C"/>
        </w:tc>
        <w:tc>
          <w:tcPr>
            <w:tcW w:w="4728" w:type="dxa"/>
          </w:tcPr>
          <w:p w:rsidR="009A6D15" w:rsidRDefault="007042D8" w:rsidP="00CA382C"/>
        </w:tc>
      </w:tr>
      <w:tr w:rsidR="00895EF2" w:rsidTr="00CA382C">
        <w:tc>
          <w:tcPr>
            <w:tcW w:w="3794" w:type="dxa"/>
          </w:tcPr>
          <w:p w:rsidR="009A6D15" w:rsidRDefault="0071098D" w:rsidP="00CA382C">
            <w:r>
              <w:rPr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:rsidR="009A6D15" w:rsidRDefault="007042D8" w:rsidP="00CA382C"/>
          <w:p w:rsidR="009A6D15" w:rsidRDefault="007042D8" w:rsidP="00CA382C"/>
        </w:tc>
      </w:tr>
    </w:tbl>
    <w:p w:rsidR="009A6D15" w:rsidRDefault="007042D8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:rsidR="00B838B7" w:rsidRDefault="007042D8" w:rsidP="00CA382C"/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 xml:space="preserve">Adolygwyd gan </w:t>
            </w:r>
          </w:p>
          <w:p w:rsidR="00B838B7" w:rsidRDefault="007042D8" w:rsidP="00CA382C"/>
        </w:tc>
        <w:tc>
          <w:tcPr>
            <w:tcW w:w="4728" w:type="dxa"/>
          </w:tcPr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Manylion unrhyw newidiadau</w:t>
            </w:r>
          </w:p>
          <w:p w:rsidR="00B838B7" w:rsidRDefault="007042D8" w:rsidP="00CA382C"/>
        </w:tc>
        <w:tc>
          <w:tcPr>
            <w:tcW w:w="4728" w:type="dxa"/>
          </w:tcPr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:rsidR="00B838B7" w:rsidRDefault="007042D8" w:rsidP="00CA382C"/>
          <w:p w:rsidR="00B838B7" w:rsidRDefault="007042D8" w:rsidP="00CA382C"/>
        </w:tc>
      </w:tr>
    </w:tbl>
    <w:p w:rsidR="00B838B7" w:rsidRDefault="007042D8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Dyddiad adolygu</w:t>
            </w:r>
          </w:p>
        </w:tc>
        <w:tc>
          <w:tcPr>
            <w:tcW w:w="4728" w:type="dxa"/>
          </w:tcPr>
          <w:p w:rsidR="00B838B7" w:rsidRDefault="007042D8" w:rsidP="00CA382C"/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 xml:space="preserve">Adolygwyd gan </w:t>
            </w:r>
          </w:p>
          <w:p w:rsidR="00B838B7" w:rsidRDefault="007042D8" w:rsidP="00CA382C"/>
        </w:tc>
        <w:tc>
          <w:tcPr>
            <w:tcW w:w="4728" w:type="dxa"/>
          </w:tcPr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Manylion unrhyw newidiadau</w:t>
            </w:r>
          </w:p>
          <w:p w:rsidR="00B838B7" w:rsidRDefault="007042D8" w:rsidP="00CA382C"/>
        </w:tc>
        <w:tc>
          <w:tcPr>
            <w:tcW w:w="4728" w:type="dxa"/>
          </w:tcPr>
          <w:p w:rsidR="00B838B7" w:rsidRDefault="007042D8" w:rsidP="00CA382C"/>
        </w:tc>
      </w:tr>
      <w:tr w:rsidR="00895EF2" w:rsidTr="00CA382C">
        <w:tc>
          <w:tcPr>
            <w:tcW w:w="3794" w:type="dxa"/>
          </w:tcPr>
          <w:p w:rsidR="00B838B7" w:rsidRDefault="0071098D" w:rsidP="00CA382C">
            <w:r>
              <w:rPr>
                <w:lang w:val="cy-GB"/>
              </w:rPr>
              <w:t>Dyddiad yr hysbyswyd pob aelod o'r staff o'r newidiadau</w:t>
            </w:r>
          </w:p>
        </w:tc>
        <w:tc>
          <w:tcPr>
            <w:tcW w:w="4728" w:type="dxa"/>
          </w:tcPr>
          <w:p w:rsidR="00B838B7" w:rsidRDefault="007042D8" w:rsidP="00CA382C"/>
          <w:p w:rsidR="00B838B7" w:rsidRDefault="007042D8" w:rsidP="00CA382C"/>
        </w:tc>
      </w:tr>
    </w:tbl>
    <w:p w:rsidR="00B838B7" w:rsidRPr="00BC5049" w:rsidRDefault="007042D8" w:rsidP="00BC5049"/>
    <w:sectPr w:rsidR="00B838B7" w:rsidRPr="00BC5049" w:rsidSect="0043273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F2" w:rsidRDefault="00895EF2" w:rsidP="00895EF2">
      <w:r>
        <w:separator/>
      </w:r>
    </w:p>
  </w:endnote>
  <w:endnote w:type="continuationSeparator" w:id="0">
    <w:p w:rsidR="00895EF2" w:rsidRDefault="00895EF2" w:rsidP="008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F2" w:rsidRDefault="00895EF2" w:rsidP="00895EF2">
      <w:r>
        <w:separator/>
      </w:r>
    </w:p>
  </w:footnote>
  <w:footnote w:type="continuationSeparator" w:id="0">
    <w:p w:rsidR="00895EF2" w:rsidRDefault="00895EF2" w:rsidP="0089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71098D">
    <w:pPr>
      <w:pStyle w:val="Header"/>
    </w:pPr>
    <w:r>
      <w:rPr>
        <w:lang w:val="cy-GB"/>
      </w:rPr>
      <w:t>GOSODWCH LOGO'R CWMNI YMA</w:t>
    </w:r>
  </w:p>
  <w:p w:rsidR="00F36DE1" w:rsidRDefault="00704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0C627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D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02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6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60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B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E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8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E5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643"/>
    <w:multiLevelType w:val="hybridMultilevel"/>
    <w:tmpl w:val="E6CCC1BE"/>
    <w:lvl w:ilvl="0" w:tplc="A3043B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6BC4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05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2E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2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D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68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26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D9A"/>
    <w:multiLevelType w:val="hybridMultilevel"/>
    <w:tmpl w:val="4566D76A"/>
    <w:lvl w:ilvl="0" w:tplc="96C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C1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4A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2D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8D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0F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7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4F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2"/>
    <w:rsid w:val="00560C52"/>
    <w:rsid w:val="007042D8"/>
    <w:rsid w:val="0071098D"/>
    <w:rsid w:val="008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8BF22C7C</Template>
  <TotalTime>0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Natalie (HIW)</cp:lastModifiedBy>
  <cp:revision>2</cp:revision>
  <dcterms:created xsi:type="dcterms:W3CDTF">2017-05-15T14:51:00Z</dcterms:created>
  <dcterms:modified xsi:type="dcterms:W3CDTF">2017-05-15T14:51:00Z</dcterms:modified>
</cp:coreProperties>
</file>